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2494"/>
        <w:gridCol w:w="3861"/>
        <w:gridCol w:w="1724"/>
        <w:gridCol w:w="85"/>
      </w:tblGrid>
      <w:tr w:rsidR="00485197" w:rsidRPr="00ED41F2">
        <w:trPr>
          <w:gridAfter w:val="1"/>
          <w:wAfter w:w="85" w:type="dxa"/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85197" w:rsidRPr="00711836" w:rsidRDefault="00485197" w:rsidP="00B260B0">
            <w:pPr>
              <w:pStyle w:val="Footer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8679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79.5pt;height:102pt;visibility:visible">
                  <v:imagedata r:id="rId7" o:title=""/>
                </v:shape>
              </w:pict>
            </w:r>
          </w:p>
        </w:tc>
        <w:tc>
          <w:tcPr>
            <w:tcW w:w="635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5197" w:rsidRPr="00711836" w:rsidRDefault="00485197" w:rsidP="00A70560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11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Politechnika Wrocławska</w:t>
            </w:r>
          </w:p>
          <w:p w:rsidR="00485197" w:rsidRPr="00711836" w:rsidRDefault="00485197" w:rsidP="00195243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11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Wydział Budownictwa Lądowego i Wodnego </w:t>
            </w:r>
          </w:p>
          <w:p w:rsidR="00485197" w:rsidRPr="00711836" w:rsidRDefault="00485197" w:rsidP="00A70560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85197" w:rsidRPr="00711836" w:rsidRDefault="00485197" w:rsidP="00A70560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11836">
              <w:rPr>
                <w:rFonts w:ascii="Arial" w:hAnsi="Arial" w:cs="Arial"/>
                <w:b/>
                <w:bCs/>
                <w:lang w:eastAsia="en-US"/>
              </w:rPr>
              <w:t>TEMAT PRACY DYPLOMOWEJ MAGISTERSKIEJ</w:t>
            </w:r>
          </w:p>
          <w:p w:rsidR="00485197" w:rsidRPr="00711836" w:rsidRDefault="00485197" w:rsidP="00195243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85197" w:rsidRPr="00711836" w:rsidRDefault="00485197" w:rsidP="00710B4E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118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(Zał. 2a do procedury Pr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97" w:rsidRPr="00ED41F2" w:rsidRDefault="00485197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79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pict>
                <v:shape id="Obraz 1" o:spid="_x0000_i1026" type="#_x0000_t75" style="width:61.5pt;height:71.25pt;visibility:visible">
                  <v:imagedata r:id="rId8" o:title=""/>
                </v:shape>
              </w:pic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1104"/>
          <w:jc w:val="center"/>
        </w:trPr>
        <w:tc>
          <w:tcPr>
            <w:tcW w:w="4219" w:type="dxa"/>
            <w:gridSpan w:val="2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akademicki: 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41F2">
              <w:rPr>
                <w:rFonts w:ascii="Arial" w:hAnsi="Arial" w:cs="Arial"/>
                <w:sz w:val="20"/>
                <w:szCs w:val="20"/>
              </w:rPr>
              <w:t>…..……</w:t>
            </w:r>
          </w:p>
          <w:p w:rsidR="00485197" w:rsidRPr="00ED41F2" w:rsidRDefault="00485197" w:rsidP="00ED41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Nr tematu:</w:t>
            </w:r>
            <w:r w:rsidRPr="00ED41F2">
              <w:rPr>
                <w:rFonts w:ascii="Arial" w:hAnsi="Arial" w:cs="Arial"/>
                <w:position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5670" w:type="dxa"/>
            <w:gridSpan w:val="3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Specjalność na studiach magisterskich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Dyplomant: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……………………….…………….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83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Temat wydany w katedrze: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Opiekun pracy dyplomowej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………….…………………………………………………………….………………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197" w:rsidRPr="00ED41F2" w:rsidRDefault="00485197" w:rsidP="00ED41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Tytuł pracy w języku polskim</w:t>
            </w:r>
            <w:r w:rsidRPr="00ED41F2">
              <w:rPr>
                <w:rFonts w:ascii="Arial" w:hAnsi="Arial" w:cs="Arial"/>
                <w:sz w:val="20"/>
                <w:szCs w:val="20"/>
              </w:rPr>
              <w:t>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………………….…….………………………………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…….…………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448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pracy w języku angielskim: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…………………………….……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83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Ogólna charakterystyka pracy</w:t>
            </w:r>
            <w:r w:rsidRPr="00ED41F2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41F2">
              <w:rPr>
                <w:rFonts w:ascii="Arial" w:hAnsi="Arial" w:cs="Arial"/>
                <w:sz w:val="20"/>
                <w:szCs w:val="20"/>
              </w:rPr>
              <w:t>studialna</w:t>
            </w:r>
            <w:r w:rsidRPr="00ED41F2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D41F2">
              <w:rPr>
                <w:rFonts w:ascii="Arial" w:hAnsi="Arial" w:cs="Arial"/>
                <w:sz w:val="20"/>
                <w:szCs w:val="20"/>
              </w:rPr>
              <w:t>studialno-projektowa</w:t>
            </w:r>
            <w:r w:rsidRPr="00ED41F2">
              <w:rPr>
                <w:rFonts w:ascii="Arial" w:hAnsi="Arial" w:cs="Arial"/>
                <w:sz w:val="20"/>
                <w:szCs w:val="20"/>
              </w:rPr>
              <w:tab/>
              <w:t xml:space="preserve">       eksperymentalno-projektowa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197" w:rsidRPr="00ED41F2" w:rsidRDefault="00485197" w:rsidP="00F77C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pracy: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…………………………………………………………….…….………………………………………….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……………………………….………….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……………………………….………….</w:t>
            </w:r>
          </w:p>
          <w:p w:rsidR="00485197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485197" w:rsidRDefault="00485197" w:rsidP="00D73E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……………………………………………………………………………….……………………………………………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</w:rPr>
              <w:t>Zakres pracy: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77C45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  <w:r w:rsidRPr="00F77C45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340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……………………………………………..……….………………………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…..………………….……………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…………….………………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………….…………………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ED41F2">
              <w:rPr>
                <w:rFonts w:ascii="Arial" w:hAnsi="Arial" w:cs="Arial"/>
                <w:sz w:val="20"/>
                <w:szCs w:val="20"/>
              </w:rPr>
              <w:t>….……………………</w:t>
            </w:r>
          </w:p>
          <w:p w:rsidR="00485197" w:rsidRPr="00ED41F2" w:rsidRDefault="00485197" w:rsidP="00ED41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ED41F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85197" w:rsidRDefault="00485197" w:rsidP="00F77C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41F2">
              <w:rPr>
                <w:rFonts w:ascii="Arial" w:hAnsi="Arial" w:cs="Arial"/>
                <w:sz w:val="20"/>
                <w:szCs w:val="20"/>
              </w:rPr>
              <w:t>…………………….………….</w:t>
            </w:r>
          </w:p>
          <w:p w:rsidR="00485197" w:rsidRPr="00A13AE3" w:rsidRDefault="00485197" w:rsidP="00F77C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……………………………………………………………………………….……………………………………………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575"/>
          <w:jc w:val="center"/>
        </w:trPr>
        <w:tc>
          <w:tcPr>
            <w:tcW w:w="9889" w:type="dxa"/>
            <w:gridSpan w:val="5"/>
            <w:vAlign w:val="center"/>
          </w:tcPr>
          <w:p w:rsidR="00485197" w:rsidRPr="00ED41F2" w:rsidRDefault="00485197" w:rsidP="00ED41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1F2">
              <w:rPr>
                <w:rFonts w:ascii="Arial" w:hAnsi="Arial" w:cs="Arial"/>
                <w:i/>
                <w:iCs/>
                <w:sz w:val="20"/>
                <w:szCs w:val="20"/>
              </w:rPr>
              <w:t>podpisy: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401"/>
          <w:jc w:val="center"/>
        </w:trPr>
        <w:tc>
          <w:tcPr>
            <w:tcW w:w="4219" w:type="dxa"/>
            <w:gridSpan w:val="2"/>
            <w:vAlign w:val="bottom"/>
          </w:tcPr>
          <w:p w:rsidR="00485197" w:rsidRPr="00ED41F2" w:rsidRDefault="00485197" w:rsidP="00883F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1F2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ED41F2"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:rsidR="00485197" w:rsidRPr="00ED41F2" w:rsidRDefault="00485197" w:rsidP="00883F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41F2">
              <w:rPr>
                <w:rFonts w:ascii="Arial" w:hAnsi="Arial" w:cs="Arial"/>
                <w:i/>
                <w:iCs/>
                <w:sz w:val="16"/>
                <w:szCs w:val="16"/>
              </w:rPr>
              <w:t>(opiekun pracy)</w:t>
            </w:r>
          </w:p>
        </w:tc>
        <w:tc>
          <w:tcPr>
            <w:tcW w:w="5670" w:type="dxa"/>
            <w:gridSpan w:val="3"/>
            <w:vAlign w:val="center"/>
          </w:tcPr>
          <w:p w:rsidR="00485197" w:rsidRDefault="00485197" w:rsidP="00160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Temat zatwierdzony przez </w:t>
            </w:r>
          </w:p>
          <w:p w:rsidR="00485197" w:rsidRDefault="00485197" w:rsidP="00160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Komisję</w:t>
            </w:r>
            <w:r w:rsidRPr="00F71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Programową kierunku Budownictwo </w:t>
            </w:r>
          </w:p>
          <w:p w:rsidR="00485197" w:rsidRDefault="00485197" w:rsidP="00160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u</w:t>
            </w:r>
            <w:r w:rsidRPr="00F71A8D">
              <w:rPr>
                <w:rFonts w:ascii="Arial" w:hAnsi="Arial" w:cs="Arial"/>
                <w:sz w:val="20"/>
                <w:szCs w:val="20"/>
              </w:rPr>
              <w:t>chwał</w:t>
            </w:r>
            <w:r>
              <w:rPr>
                <w:rFonts w:ascii="Arial" w:hAnsi="Arial" w:cs="Arial"/>
                <w:sz w:val="20"/>
                <w:szCs w:val="20"/>
              </w:rPr>
              <w:t>y nr        /2021</w:t>
            </w:r>
          </w:p>
          <w:p w:rsidR="00485197" w:rsidRPr="00883F37" w:rsidRDefault="00485197" w:rsidP="00160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.05.2021</w:t>
            </w: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792"/>
          <w:jc w:val="center"/>
        </w:trPr>
        <w:tc>
          <w:tcPr>
            <w:tcW w:w="4219" w:type="dxa"/>
            <w:gridSpan w:val="2"/>
            <w:vAlign w:val="bottom"/>
          </w:tcPr>
          <w:p w:rsidR="00485197" w:rsidRPr="00ED41F2" w:rsidRDefault="00485197" w:rsidP="00883F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1F2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ED41F2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485197" w:rsidRPr="00883F37" w:rsidRDefault="00485197" w:rsidP="00883F37">
            <w:pPr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(opiekun specjalności)</w:t>
            </w:r>
          </w:p>
        </w:tc>
        <w:tc>
          <w:tcPr>
            <w:tcW w:w="5670" w:type="dxa"/>
            <w:gridSpan w:val="3"/>
            <w:vAlign w:val="center"/>
          </w:tcPr>
          <w:p w:rsidR="00485197" w:rsidRPr="00ED41F2" w:rsidRDefault="00485197" w:rsidP="00ED41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97" w:rsidRPr="00ED41F2">
        <w:tblPrEx>
          <w:tblCellMar>
            <w:left w:w="108" w:type="dxa"/>
            <w:right w:w="108" w:type="dxa"/>
          </w:tblCellMar>
          <w:tblLook w:val="00A0"/>
        </w:tblPrEx>
        <w:trPr>
          <w:trHeight w:val="927"/>
          <w:jc w:val="center"/>
        </w:trPr>
        <w:tc>
          <w:tcPr>
            <w:tcW w:w="4219" w:type="dxa"/>
            <w:gridSpan w:val="2"/>
            <w:vAlign w:val="center"/>
          </w:tcPr>
          <w:p w:rsidR="00485197" w:rsidRDefault="00485197" w:rsidP="00ED41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41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Temat pracy dyplomowej otrzymałem</w:t>
            </w:r>
          </w:p>
          <w:p w:rsidR="00485197" w:rsidRPr="00ED41F2" w:rsidRDefault="00485197" w:rsidP="00ED41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85197" w:rsidRPr="00ED41F2" w:rsidRDefault="00485197" w:rsidP="00ED41F2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1F2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 w:rsidRPr="00ED41F2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485197" w:rsidRPr="00ED41F2" w:rsidRDefault="00485197" w:rsidP="00ED41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2">
              <w:rPr>
                <w:rFonts w:ascii="Arial" w:hAnsi="Arial" w:cs="Arial"/>
                <w:i/>
                <w:iCs/>
                <w:sz w:val="16"/>
                <w:szCs w:val="16"/>
              </w:rPr>
              <w:t>(data i podpis studenta)</w:t>
            </w:r>
          </w:p>
        </w:tc>
        <w:tc>
          <w:tcPr>
            <w:tcW w:w="5670" w:type="dxa"/>
            <w:gridSpan w:val="3"/>
            <w:vAlign w:val="bottom"/>
          </w:tcPr>
          <w:p w:rsidR="00485197" w:rsidRPr="00ED41F2" w:rsidRDefault="00485197" w:rsidP="00883F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1F2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ED41F2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485197" w:rsidRPr="00ED41F2" w:rsidRDefault="00485197" w:rsidP="00883F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41F2">
              <w:rPr>
                <w:rFonts w:ascii="Arial" w:hAnsi="Arial" w:cs="Arial"/>
                <w:i/>
                <w:iCs/>
                <w:sz w:val="16"/>
                <w:szCs w:val="16"/>
              </w:rPr>
              <w:t>(prodziekan ds. dydaktyki)</w:t>
            </w:r>
          </w:p>
        </w:tc>
      </w:tr>
    </w:tbl>
    <w:p w:rsidR="00485197" w:rsidRPr="00D061CF" w:rsidRDefault="00485197" w:rsidP="00883F37">
      <w:pPr>
        <w:spacing w:after="0" w:line="240" w:lineRule="auto"/>
      </w:pPr>
    </w:p>
    <w:sectPr w:rsidR="00485197" w:rsidRPr="00D061CF" w:rsidSect="00883F3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97" w:rsidRDefault="00485197" w:rsidP="005F36CF">
      <w:pPr>
        <w:spacing w:after="0" w:line="240" w:lineRule="auto"/>
      </w:pPr>
      <w:r>
        <w:separator/>
      </w:r>
    </w:p>
  </w:endnote>
  <w:endnote w:type="continuationSeparator" w:id="0">
    <w:p w:rsidR="00485197" w:rsidRDefault="00485197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97" w:rsidRDefault="00485197" w:rsidP="005F36CF">
      <w:pPr>
        <w:spacing w:after="0" w:line="240" w:lineRule="auto"/>
      </w:pPr>
      <w:r>
        <w:separator/>
      </w:r>
    </w:p>
  </w:footnote>
  <w:footnote w:type="continuationSeparator" w:id="0">
    <w:p w:rsidR="00485197" w:rsidRDefault="00485197" w:rsidP="005F36CF">
      <w:pPr>
        <w:spacing w:after="0" w:line="240" w:lineRule="auto"/>
      </w:pPr>
      <w:r>
        <w:continuationSeparator/>
      </w:r>
    </w:p>
  </w:footnote>
  <w:footnote w:id="1">
    <w:p w:rsidR="00485197" w:rsidRDefault="00485197">
      <w:pPr>
        <w:pStyle w:val="FootnoteText"/>
      </w:pPr>
      <w:r w:rsidRPr="00ED41F2">
        <w:rPr>
          <w:rStyle w:val="FootnoteReference"/>
          <w:rFonts w:ascii="Arial" w:hAnsi="Arial" w:cs="Arial"/>
          <w:sz w:val="16"/>
          <w:szCs w:val="16"/>
        </w:rPr>
        <w:footnoteRef/>
      </w:r>
      <w:r w:rsidRPr="00ED41F2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86"/>
    <w:rsid w:val="00004ACC"/>
    <w:rsid w:val="00017FC0"/>
    <w:rsid w:val="00035560"/>
    <w:rsid w:val="000362C5"/>
    <w:rsid w:val="000374B1"/>
    <w:rsid w:val="0004631E"/>
    <w:rsid w:val="0005491C"/>
    <w:rsid w:val="00055333"/>
    <w:rsid w:val="00077ADB"/>
    <w:rsid w:val="00084DB0"/>
    <w:rsid w:val="000915E9"/>
    <w:rsid w:val="000A2E68"/>
    <w:rsid w:val="000B1F82"/>
    <w:rsid w:val="000B2B5C"/>
    <w:rsid w:val="000C13D2"/>
    <w:rsid w:val="000D2CDA"/>
    <w:rsid w:val="000D75C3"/>
    <w:rsid w:val="000F746F"/>
    <w:rsid w:val="001135F7"/>
    <w:rsid w:val="00113724"/>
    <w:rsid w:val="00136AF3"/>
    <w:rsid w:val="00136B40"/>
    <w:rsid w:val="00137B55"/>
    <w:rsid w:val="00141988"/>
    <w:rsid w:val="00153801"/>
    <w:rsid w:val="0015733B"/>
    <w:rsid w:val="00160556"/>
    <w:rsid w:val="0016386D"/>
    <w:rsid w:val="00164EE6"/>
    <w:rsid w:val="00173320"/>
    <w:rsid w:val="00177685"/>
    <w:rsid w:val="0018104B"/>
    <w:rsid w:val="0018256A"/>
    <w:rsid w:val="001876C5"/>
    <w:rsid w:val="0019258E"/>
    <w:rsid w:val="00195243"/>
    <w:rsid w:val="00195A9E"/>
    <w:rsid w:val="001D7AF3"/>
    <w:rsid w:val="001F735E"/>
    <w:rsid w:val="002030DD"/>
    <w:rsid w:val="002056BC"/>
    <w:rsid w:val="002076E0"/>
    <w:rsid w:val="00243099"/>
    <w:rsid w:val="00243FF5"/>
    <w:rsid w:val="00253F11"/>
    <w:rsid w:val="00270779"/>
    <w:rsid w:val="002717E8"/>
    <w:rsid w:val="0027730D"/>
    <w:rsid w:val="002803EC"/>
    <w:rsid w:val="002867CD"/>
    <w:rsid w:val="002A3D2E"/>
    <w:rsid w:val="002B1540"/>
    <w:rsid w:val="002B6D84"/>
    <w:rsid w:val="002B7D18"/>
    <w:rsid w:val="002E3DBA"/>
    <w:rsid w:val="002F2D2C"/>
    <w:rsid w:val="0030003E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167D"/>
    <w:rsid w:val="003B3285"/>
    <w:rsid w:val="003B766F"/>
    <w:rsid w:val="003D1F8D"/>
    <w:rsid w:val="003E3BA2"/>
    <w:rsid w:val="003E512F"/>
    <w:rsid w:val="003F6B47"/>
    <w:rsid w:val="0040078C"/>
    <w:rsid w:val="00427D65"/>
    <w:rsid w:val="00485197"/>
    <w:rsid w:val="00487729"/>
    <w:rsid w:val="004A6F54"/>
    <w:rsid w:val="004B1E86"/>
    <w:rsid w:val="004C045E"/>
    <w:rsid w:val="004C13EB"/>
    <w:rsid w:val="004D7B45"/>
    <w:rsid w:val="00515DF0"/>
    <w:rsid w:val="00525E65"/>
    <w:rsid w:val="00543A2E"/>
    <w:rsid w:val="00555F6F"/>
    <w:rsid w:val="00585309"/>
    <w:rsid w:val="00586DF1"/>
    <w:rsid w:val="005A47A9"/>
    <w:rsid w:val="005A74A9"/>
    <w:rsid w:val="005E0399"/>
    <w:rsid w:val="005E41E8"/>
    <w:rsid w:val="005F36CF"/>
    <w:rsid w:val="006012AB"/>
    <w:rsid w:val="006121D8"/>
    <w:rsid w:val="00620682"/>
    <w:rsid w:val="0066726E"/>
    <w:rsid w:val="006672FF"/>
    <w:rsid w:val="006708FC"/>
    <w:rsid w:val="006754CE"/>
    <w:rsid w:val="00680190"/>
    <w:rsid w:val="00693259"/>
    <w:rsid w:val="006B2B05"/>
    <w:rsid w:val="006B3884"/>
    <w:rsid w:val="006D3428"/>
    <w:rsid w:val="00710220"/>
    <w:rsid w:val="00710B4E"/>
    <w:rsid w:val="00711836"/>
    <w:rsid w:val="007124BB"/>
    <w:rsid w:val="00714D4D"/>
    <w:rsid w:val="00717666"/>
    <w:rsid w:val="00717ECF"/>
    <w:rsid w:val="00734831"/>
    <w:rsid w:val="00760406"/>
    <w:rsid w:val="00761910"/>
    <w:rsid w:val="007633C4"/>
    <w:rsid w:val="00767FAB"/>
    <w:rsid w:val="00785014"/>
    <w:rsid w:val="007936E4"/>
    <w:rsid w:val="007A7496"/>
    <w:rsid w:val="007C5B82"/>
    <w:rsid w:val="007C66A3"/>
    <w:rsid w:val="007E0623"/>
    <w:rsid w:val="007E708F"/>
    <w:rsid w:val="007F1440"/>
    <w:rsid w:val="00804B09"/>
    <w:rsid w:val="0080580D"/>
    <w:rsid w:val="008273B3"/>
    <w:rsid w:val="008311AE"/>
    <w:rsid w:val="008334B0"/>
    <w:rsid w:val="00840E5C"/>
    <w:rsid w:val="00845064"/>
    <w:rsid w:val="00861860"/>
    <w:rsid w:val="00883F37"/>
    <w:rsid w:val="008870BE"/>
    <w:rsid w:val="00893B05"/>
    <w:rsid w:val="00895939"/>
    <w:rsid w:val="008B047F"/>
    <w:rsid w:val="008B134D"/>
    <w:rsid w:val="008D0437"/>
    <w:rsid w:val="009005C6"/>
    <w:rsid w:val="00905BD9"/>
    <w:rsid w:val="00906C01"/>
    <w:rsid w:val="00936CF4"/>
    <w:rsid w:val="009516C2"/>
    <w:rsid w:val="009629F9"/>
    <w:rsid w:val="00972794"/>
    <w:rsid w:val="00975FB2"/>
    <w:rsid w:val="00986797"/>
    <w:rsid w:val="009A4F78"/>
    <w:rsid w:val="009C1357"/>
    <w:rsid w:val="009C6223"/>
    <w:rsid w:val="009C62C0"/>
    <w:rsid w:val="009C7000"/>
    <w:rsid w:val="009D0F83"/>
    <w:rsid w:val="009E29FE"/>
    <w:rsid w:val="009E548C"/>
    <w:rsid w:val="00A00CDA"/>
    <w:rsid w:val="00A07DF0"/>
    <w:rsid w:val="00A13AE3"/>
    <w:rsid w:val="00A20483"/>
    <w:rsid w:val="00A41175"/>
    <w:rsid w:val="00A456A0"/>
    <w:rsid w:val="00A54603"/>
    <w:rsid w:val="00A62C35"/>
    <w:rsid w:val="00A70560"/>
    <w:rsid w:val="00AA1872"/>
    <w:rsid w:val="00AB7263"/>
    <w:rsid w:val="00AD688C"/>
    <w:rsid w:val="00AF0617"/>
    <w:rsid w:val="00AF0C78"/>
    <w:rsid w:val="00AF2899"/>
    <w:rsid w:val="00B112EE"/>
    <w:rsid w:val="00B14666"/>
    <w:rsid w:val="00B16F70"/>
    <w:rsid w:val="00B260B0"/>
    <w:rsid w:val="00B26986"/>
    <w:rsid w:val="00B332DF"/>
    <w:rsid w:val="00B3496C"/>
    <w:rsid w:val="00B4261E"/>
    <w:rsid w:val="00B43E94"/>
    <w:rsid w:val="00B52BF5"/>
    <w:rsid w:val="00B549DE"/>
    <w:rsid w:val="00B613AB"/>
    <w:rsid w:val="00B7093D"/>
    <w:rsid w:val="00B7383C"/>
    <w:rsid w:val="00B956F1"/>
    <w:rsid w:val="00B96A94"/>
    <w:rsid w:val="00B96FA4"/>
    <w:rsid w:val="00BA1848"/>
    <w:rsid w:val="00BB2640"/>
    <w:rsid w:val="00BB47E7"/>
    <w:rsid w:val="00BB7011"/>
    <w:rsid w:val="00BC0C16"/>
    <w:rsid w:val="00BC49C9"/>
    <w:rsid w:val="00BD41DB"/>
    <w:rsid w:val="00BF3BAB"/>
    <w:rsid w:val="00C0126D"/>
    <w:rsid w:val="00C32427"/>
    <w:rsid w:val="00C4579E"/>
    <w:rsid w:val="00C750D6"/>
    <w:rsid w:val="00C776A5"/>
    <w:rsid w:val="00CA0E38"/>
    <w:rsid w:val="00CA78E8"/>
    <w:rsid w:val="00CC0460"/>
    <w:rsid w:val="00CC5BA6"/>
    <w:rsid w:val="00CE5D9C"/>
    <w:rsid w:val="00D061CF"/>
    <w:rsid w:val="00D13247"/>
    <w:rsid w:val="00D23EAA"/>
    <w:rsid w:val="00D31F15"/>
    <w:rsid w:val="00D321B7"/>
    <w:rsid w:val="00D54233"/>
    <w:rsid w:val="00D6217E"/>
    <w:rsid w:val="00D64C4C"/>
    <w:rsid w:val="00D67D5C"/>
    <w:rsid w:val="00D71D3C"/>
    <w:rsid w:val="00D73EF4"/>
    <w:rsid w:val="00D74C54"/>
    <w:rsid w:val="00D74D9E"/>
    <w:rsid w:val="00D819AC"/>
    <w:rsid w:val="00D83404"/>
    <w:rsid w:val="00D95AE8"/>
    <w:rsid w:val="00DA328B"/>
    <w:rsid w:val="00DE4634"/>
    <w:rsid w:val="00DF3577"/>
    <w:rsid w:val="00DF4444"/>
    <w:rsid w:val="00E03223"/>
    <w:rsid w:val="00E05C21"/>
    <w:rsid w:val="00E10A0A"/>
    <w:rsid w:val="00E10E99"/>
    <w:rsid w:val="00E1214E"/>
    <w:rsid w:val="00E168D9"/>
    <w:rsid w:val="00E2097B"/>
    <w:rsid w:val="00E22105"/>
    <w:rsid w:val="00E35028"/>
    <w:rsid w:val="00E44276"/>
    <w:rsid w:val="00E45099"/>
    <w:rsid w:val="00E46300"/>
    <w:rsid w:val="00E50EEF"/>
    <w:rsid w:val="00E60CF7"/>
    <w:rsid w:val="00E620EF"/>
    <w:rsid w:val="00E73265"/>
    <w:rsid w:val="00E76826"/>
    <w:rsid w:val="00E9021D"/>
    <w:rsid w:val="00E95FCD"/>
    <w:rsid w:val="00EB339E"/>
    <w:rsid w:val="00ED41F2"/>
    <w:rsid w:val="00ED5430"/>
    <w:rsid w:val="00EE30BB"/>
    <w:rsid w:val="00EE471C"/>
    <w:rsid w:val="00EF70A7"/>
    <w:rsid w:val="00F044EC"/>
    <w:rsid w:val="00F051B6"/>
    <w:rsid w:val="00F0785C"/>
    <w:rsid w:val="00F1103E"/>
    <w:rsid w:val="00F155F0"/>
    <w:rsid w:val="00F33984"/>
    <w:rsid w:val="00F41C80"/>
    <w:rsid w:val="00F426ED"/>
    <w:rsid w:val="00F65073"/>
    <w:rsid w:val="00F71A8D"/>
    <w:rsid w:val="00F77C45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F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"/>
    <w:next w:val="Normal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rsid w:val="00354486"/>
    <w:rPr>
      <w:rFonts w:cs="Times New Roman"/>
    </w:rPr>
  </w:style>
  <w:style w:type="paragraph" w:styleId="BlockText">
    <w:name w:val="Block Text"/>
    <w:basedOn w:val="Normal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D34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3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34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34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2097B"/>
    <w:pPr>
      <w:spacing w:after="120" w:line="264" w:lineRule="auto"/>
      <w:ind w:left="720" w:hanging="357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E0623"/>
    <w:pPr>
      <w:ind w:left="357" w:hanging="357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16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8D9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168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263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</cp:lastModifiedBy>
  <cp:revision>22</cp:revision>
  <cp:lastPrinted>2014-06-10T23:40:00Z</cp:lastPrinted>
  <dcterms:created xsi:type="dcterms:W3CDTF">2014-06-17T15:52:00Z</dcterms:created>
  <dcterms:modified xsi:type="dcterms:W3CDTF">2021-03-29T07:33:00Z</dcterms:modified>
</cp:coreProperties>
</file>