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Default="00DB3E69" w:rsidP="00366D9F">
      <w:r>
        <w:t xml:space="preserve">                                                                                  Wrocław, 12 listopada 2021roku</w:t>
      </w:r>
    </w:p>
    <w:p w:rsidR="00366D9F" w:rsidRDefault="00366D9F" w:rsidP="00366D9F"/>
    <w:p w:rsidR="00366D9F" w:rsidRDefault="00366D9F" w:rsidP="00366D9F"/>
    <w:p w:rsidR="00366D9F" w:rsidRDefault="00366D9F" w:rsidP="00366D9F"/>
    <w:p w:rsidR="00366D9F" w:rsidRPr="00DB3E69" w:rsidRDefault="00DB3E69" w:rsidP="00DB3E69">
      <w:pPr>
        <w:jc w:val="center"/>
        <w:rPr>
          <w:b/>
        </w:rPr>
      </w:pPr>
      <w:r w:rsidRPr="00DB3E69">
        <w:rPr>
          <w:b/>
        </w:rPr>
        <w:t>ZARZĄDZENIE</w:t>
      </w:r>
    </w:p>
    <w:p w:rsidR="00366D9F" w:rsidRPr="00DB3E69" w:rsidRDefault="00DB3E69" w:rsidP="00DB3E69">
      <w:pPr>
        <w:jc w:val="center"/>
        <w:rPr>
          <w:b/>
        </w:rPr>
      </w:pPr>
      <w:r w:rsidRPr="00DB3E69">
        <w:rPr>
          <w:b/>
        </w:rPr>
        <w:t>Dziekana Wydziału Budownictwa Lądowego i Wodnego</w:t>
      </w:r>
    </w:p>
    <w:p w:rsidR="00DB3E69" w:rsidRPr="00DB3E69" w:rsidRDefault="00DB3E69" w:rsidP="00DB3E69">
      <w:pPr>
        <w:jc w:val="center"/>
        <w:rPr>
          <w:b/>
        </w:rPr>
      </w:pPr>
      <w:r w:rsidRPr="00DB3E69">
        <w:rPr>
          <w:b/>
        </w:rPr>
        <w:t>Politechniki Wrocławskiej</w:t>
      </w:r>
    </w:p>
    <w:p w:rsidR="00DB3E69" w:rsidRPr="00DB3E69" w:rsidRDefault="00DB3E69" w:rsidP="00DB3E69">
      <w:pPr>
        <w:jc w:val="center"/>
        <w:rPr>
          <w:b/>
        </w:rPr>
      </w:pPr>
      <w:r w:rsidRPr="00DB3E69">
        <w:rPr>
          <w:b/>
        </w:rPr>
        <w:t>Nr W02/</w:t>
      </w:r>
      <w:r w:rsidR="006573F1">
        <w:rPr>
          <w:b/>
        </w:rPr>
        <w:t>39</w:t>
      </w:r>
      <w:r w:rsidRPr="00DB3E69">
        <w:rPr>
          <w:b/>
        </w:rPr>
        <w:t>/2020-2024</w:t>
      </w:r>
    </w:p>
    <w:p w:rsidR="00366D9F" w:rsidRDefault="00366D9F" w:rsidP="00366D9F"/>
    <w:p w:rsidR="00366D9F" w:rsidRDefault="00366D9F" w:rsidP="00366D9F"/>
    <w:p w:rsidR="00DB3E69" w:rsidRDefault="00DB3E69" w:rsidP="00366D9F"/>
    <w:p w:rsidR="00DB3E69" w:rsidRDefault="00DB3E69" w:rsidP="006573F1">
      <w:pPr>
        <w:spacing w:line="360" w:lineRule="auto"/>
        <w:jc w:val="both"/>
      </w:pPr>
      <w:r>
        <w:t>Na podstawie regulaminu przyznawania nagród i wyróżnień Rektora</w:t>
      </w:r>
      <w:r w:rsidR="004459E9">
        <w:t xml:space="preserve"> </w:t>
      </w:r>
      <w:r>
        <w:t>i Dziekana doktorantom Szkoły Doktorskiej oraz doktorantom</w:t>
      </w:r>
      <w:r w:rsidR="006573F1">
        <w:t xml:space="preserve"> </w:t>
      </w:r>
      <w:r>
        <w:t xml:space="preserve">- uczestnikom studiów doktoranckich (Zał. </w:t>
      </w:r>
      <w:r w:rsidR="006573F1">
        <w:t>d</w:t>
      </w:r>
      <w:r>
        <w:t>o ZW 68/2020) Dziekan Wydziału Budownictwa Lądowego</w:t>
      </w:r>
      <w:r w:rsidR="006573F1">
        <w:t xml:space="preserve">               </w:t>
      </w:r>
      <w:r w:rsidR="006236E1">
        <w:t xml:space="preserve"> </w:t>
      </w:r>
      <w:r>
        <w:t>i Wodnego dr hab.</w:t>
      </w:r>
      <w:r w:rsidR="006236E1">
        <w:t xml:space="preserve"> </w:t>
      </w:r>
      <w:r>
        <w:t>inż.</w:t>
      </w:r>
      <w:r w:rsidR="006236E1">
        <w:t xml:space="preserve"> Danuta Bryja, prof. uczelni powołuje, na rok akademicki 2021/2022 komisję do rozpatrzenia wniosków o nagrody i wyróżnienia Dziekana dla doktorantów, w następującym składzie:</w:t>
      </w:r>
    </w:p>
    <w:p w:rsidR="006236E1" w:rsidRDefault="006236E1" w:rsidP="004459E9">
      <w:pPr>
        <w:spacing w:line="360" w:lineRule="auto"/>
      </w:pPr>
    </w:p>
    <w:p w:rsidR="006236E1" w:rsidRDefault="006236E1" w:rsidP="004459E9">
      <w:pPr>
        <w:pStyle w:val="Akapitzlist"/>
        <w:numPr>
          <w:ilvl w:val="0"/>
          <w:numId w:val="1"/>
        </w:numPr>
        <w:spacing w:line="360" w:lineRule="auto"/>
      </w:pPr>
      <w:r>
        <w:t>dr hab. inż. Danuta Bryja, prof. uczelni</w:t>
      </w:r>
      <w:r w:rsidR="006573F1">
        <w:t xml:space="preserve"> </w:t>
      </w:r>
      <w:r>
        <w:t>- przewodnicząca komisji</w:t>
      </w:r>
    </w:p>
    <w:p w:rsidR="006236E1" w:rsidRDefault="006236E1" w:rsidP="004459E9">
      <w:pPr>
        <w:pStyle w:val="Akapitzlist"/>
        <w:numPr>
          <w:ilvl w:val="0"/>
          <w:numId w:val="1"/>
        </w:numPr>
        <w:spacing w:line="360" w:lineRule="auto"/>
      </w:pPr>
      <w:r>
        <w:t>dr hab. inż. Stanisław Kostecki, prof. uczelni</w:t>
      </w:r>
      <w:r w:rsidR="006573F1">
        <w:t xml:space="preserve"> </w:t>
      </w:r>
      <w:r>
        <w:t>- członek komisji</w:t>
      </w:r>
    </w:p>
    <w:p w:rsidR="006236E1" w:rsidRDefault="006236E1" w:rsidP="004459E9">
      <w:pPr>
        <w:pStyle w:val="Akapitzlist"/>
        <w:numPr>
          <w:ilvl w:val="0"/>
          <w:numId w:val="1"/>
        </w:numPr>
        <w:spacing w:line="360" w:lineRule="auto"/>
      </w:pPr>
      <w:r>
        <w:t xml:space="preserve">dr hab. inż. Janusz Kozubal, prof. uczelni </w:t>
      </w:r>
      <w:r w:rsidR="006573F1">
        <w:t>-</w:t>
      </w:r>
      <w:r>
        <w:t xml:space="preserve"> członek komisji</w:t>
      </w:r>
    </w:p>
    <w:p w:rsidR="006236E1" w:rsidRDefault="006236E1" w:rsidP="006236E1">
      <w:pPr>
        <w:pStyle w:val="Akapitzlist"/>
      </w:pPr>
    </w:p>
    <w:p w:rsidR="006236E1" w:rsidRDefault="006236E1" w:rsidP="006236E1">
      <w:pPr>
        <w:pStyle w:val="Akapitzlist"/>
      </w:pPr>
    </w:p>
    <w:p w:rsidR="006236E1" w:rsidRDefault="006236E1" w:rsidP="006236E1">
      <w:pPr>
        <w:pStyle w:val="Akapitzlist"/>
      </w:pPr>
    </w:p>
    <w:p w:rsidR="006236E1" w:rsidRDefault="006236E1" w:rsidP="006236E1">
      <w:pPr>
        <w:pStyle w:val="Akapitzlist"/>
      </w:pPr>
    </w:p>
    <w:p w:rsidR="006573F1" w:rsidRDefault="006573F1" w:rsidP="006236E1">
      <w:pPr>
        <w:pStyle w:val="Akapitzlist"/>
      </w:pPr>
    </w:p>
    <w:p w:rsidR="006573F1" w:rsidRDefault="006573F1" w:rsidP="006236E1">
      <w:pPr>
        <w:pStyle w:val="Akapitzlist"/>
      </w:pPr>
      <w:bookmarkStart w:id="0" w:name="_GoBack"/>
      <w:bookmarkEnd w:id="0"/>
    </w:p>
    <w:p w:rsidR="006236E1" w:rsidRDefault="006236E1" w:rsidP="006236E1">
      <w:pPr>
        <w:pStyle w:val="Akapitzlist"/>
      </w:pPr>
    </w:p>
    <w:p w:rsidR="006236E1" w:rsidRDefault="006236E1" w:rsidP="006236E1">
      <w:pPr>
        <w:pStyle w:val="Akapitzlist"/>
      </w:pPr>
    </w:p>
    <w:p w:rsidR="006236E1" w:rsidRDefault="006236E1" w:rsidP="006236E1">
      <w:pPr>
        <w:pStyle w:val="Akapitzlist"/>
      </w:pPr>
    </w:p>
    <w:p w:rsidR="006236E1" w:rsidRDefault="006236E1" w:rsidP="006236E1">
      <w:pPr>
        <w:pStyle w:val="Akapitzlist"/>
      </w:pPr>
    </w:p>
    <w:p w:rsidR="006236E1" w:rsidRDefault="006236E1" w:rsidP="006236E1">
      <w:r>
        <w:t xml:space="preserve">Zarządzenie wchodzi w życie z dniem </w:t>
      </w:r>
      <w:r w:rsidR="00904CD7">
        <w:t>12.11.2021r.</w:t>
      </w:r>
    </w:p>
    <w:sectPr w:rsidR="006236E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0D" w:rsidRDefault="00106D0D" w:rsidP="00A11C40">
      <w:r>
        <w:separator/>
      </w:r>
    </w:p>
  </w:endnote>
  <w:endnote w:type="continuationSeparator" w:id="0">
    <w:p w:rsidR="00106D0D" w:rsidRDefault="00106D0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106D0D">
    <w:pPr>
      <w:pStyle w:val="Stopka"/>
    </w:pPr>
  </w:p>
  <w:p w:rsidR="00BA3DF8" w:rsidRDefault="00106D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106D0D">
    <w:pPr>
      <w:pStyle w:val="Stopka"/>
    </w:pPr>
  </w:p>
  <w:p w:rsidR="00BA3DF8" w:rsidRDefault="00106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0D" w:rsidRDefault="00106D0D" w:rsidP="00A11C40">
      <w:r>
        <w:separator/>
      </w:r>
    </w:p>
  </w:footnote>
  <w:footnote w:type="continuationSeparator" w:id="0">
    <w:p w:rsidR="00106D0D" w:rsidRDefault="00106D0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90D01"/>
    <w:rsid w:val="000C75F2"/>
    <w:rsid w:val="00106D0D"/>
    <w:rsid w:val="0014290C"/>
    <w:rsid w:val="00142EC0"/>
    <w:rsid w:val="00162C34"/>
    <w:rsid w:val="001A5F4B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E26E1"/>
    <w:rsid w:val="00412A5F"/>
    <w:rsid w:val="004459E9"/>
    <w:rsid w:val="00461295"/>
    <w:rsid w:val="00473CA3"/>
    <w:rsid w:val="004B4B41"/>
    <w:rsid w:val="004B7362"/>
    <w:rsid w:val="004C4DDA"/>
    <w:rsid w:val="00517532"/>
    <w:rsid w:val="00525035"/>
    <w:rsid w:val="00537171"/>
    <w:rsid w:val="00622A56"/>
    <w:rsid w:val="006236E1"/>
    <w:rsid w:val="00635990"/>
    <w:rsid w:val="006573F1"/>
    <w:rsid w:val="00670CCE"/>
    <w:rsid w:val="0069197C"/>
    <w:rsid w:val="006C6EC5"/>
    <w:rsid w:val="0073566C"/>
    <w:rsid w:val="007643DC"/>
    <w:rsid w:val="00787A69"/>
    <w:rsid w:val="007B5BA9"/>
    <w:rsid w:val="007C7626"/>
    <w:rsid w:val="008F4DE6"/>
    <w:rsid w:val="00904CD7"/>
    <w:rsid w:val="00926AD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B5712D"/>
    <w:rsid w:val="00B773BF"/>
    <w:rsid w:val="00BE2973"/>
    <w:rsid w:val="00C4682B"/>
    <w:rsid w:val="00C73527"/>
    <w:rsid w:val="00C92EBD"/>
    <w:rsid w:val="00CB0F6D"/>
    <w:rsid w:val="00CE1FF2"/>
    <w:rsid w:val="00D15002"/>
    <w:rsid w:val="00D2605E"/>
    <w:rsid w:val="00D373BA"/>
    <w:rsid w:val="00D61984"/>
    <w:rsid w:val="00DA1E78"/>
    <w:rsid w:val="00DA6D24"/>
    <w:rsid w:val="00DA78FB"/>
    <w:rsid w:val="00DB3E69"/>
    <w:rsid w:val="00E25F36"/>
    <w:rsid w:val="00E2775B"/>
    <w:rsid w:val="00E33410"/>
    <w:rsid w:val="00E753EE"/>
    <w:rsid w:val="00E97ABC"/>
    <w:rsid w:val="00EB0544"/>
    <w:rsid w:val="00ED72CF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BA832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C546-77A2-4C97-88E5-97078F8D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2019-09-30T09:01:00Z</cp:lastPrinted>
  <dcterms:created xsi:type="dcterms:W3CDTF">2021-11-10T12:37:00Z</dcterms:created>
  <dcterms:modified xsi:type="dcterms:W3CDTF">2021-11-10T12:37:00Z</dcterms:modified>
</cp:coreProperties>
</file>