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9F" w:rsidRPr="007B1E6B" w:rsidRDefault="00DB3E69" w:rsidP="00366D9F">
      <w:pPr>
        <w:rPr>
          <w:rFonts w:asciiTheme="minorHAnsi" w:hAnsiTheme="minorHAnsi" w:cstheme="minorHAnsi"/>
        </w:rPr>
      </w:pPr>
      <w:r w:rsidRPr="007B1E6B">
        <w:rPr>
          <w:rFonts w:asciiTheme="minorHAnsi" w:hAnsiTheme="minorHAnsi" w:cstheme="minorHAnsi"/>
        </w:rPr>
        <w:t xml:space="preserve">                                                                                  Wrocław, </w:t>
      </w:r>
      <w:r w:rsidR="00D76963">
        <w:rPr>
          <w:rFonts w:asciiTheme="minorHAnsi" w:hAnsiTheme="minorHAnsi" w:cstheme="minorHAnsi"/>
        </w:rPr>
        <w:t>31</w:t>
      </w:r>
      <w:r w:rsidRPr="007B1E6B">
        <w:rPr>
          <w:rFonts w:asciiTheme="minorHAnsi" w:hAnsiTheme="minorHAnsi" w:cstheme="minorHAnsi"/>
        </w:rPr>
        <w:t xml:space="preserve"> </w:t>
      </w:r>
      <w:r w:rsidR="00D76963">
        <w:rPr>
          <w:rFonts w:asciiTheme="minorHAnsi" w:hAnsiTheme="minorHAnsi" w:cstheme="minorHAnsi"/>
        </w:rPr>
        <w:t>maj</w:t>
      </w:r>
      <w:r w:rsidRPr="007B1E6B">
        <w:rPr>
          <w:rFonts w:asciiTheme="minorHAnsi" w:hAnsiTheme="minorHAnsi" w:cstheme="minorHAnsi"/>
        </w:rPr>
        <w:t>a 202</w:t>
      </w:r>
      <w:r w:rsidR="00EA58EC">
        <w:rPr>
          <w:rFonts w:asciiTheme="minorHAnsi" w:hAnsiTheme="minorHAnsi" w:cstheme="minorHAnsi"/>
        </w:rPr>
        <w:t>2</w:t>
      </w:r>
      <w:r w:rsidRPr="007B1E6B">
        <w:rPr>
          <w:rFonts w:asciiTheme="minorHAnsi" w:hAnsiTheme="minorHAnsi" w:cstheme="minorHAnsi"/>
        </w:rPr>
        <w:t>roku</w:t>
      </w:r>
    </w:p>
    <w:p w:rsidR="00366D9F" w:rsidRPr="007B1E6B" w:rsidRDefault="00366D9F" w:rsidP="00366D9F">
      <w:pPr>
        <w:rPr>
          <w:rFonts w:asciiTheme="minorHAnsi" w:hAnsiTheme="minorHAnsi" w:cstheme="minorHAnsi"/>
        </w:rPr>
      </w:pPr>
    </w:p>
    <w:p w:rsidR="00366D9F" w:rsidRDefault="00366D9F" w:rsidP="00366D9F">
      <w:pPr>
        <w:rPr>
          <w:rFonts w:asciiTheme="minorHAnsi" w:hAnsiTheme="minorHAnsi" w:cstheme="minorHAnsi"/>
        </w:rPr>
      </w:pPr>
    </w:p>
    <w:p w:rsidR="007B1E6B" w:rsidRDefault="007B1E6B" w:rsidP="00366D9F">
      <w:pPr>
        <w:rPr>
          <w:rFonts w:asciiTheme="minorHAnsi" w:hAnsiTheme="minorHAnsi" w:cstheme="minorHAnsi"/>
        </w:rPr>
      </w:pPr>
    </w:p>
    <w:p w:rsidR="00D76963" w:rsidRPr="007B1E6B" w:rsidRDefault="00D76963" w:rsidP="00366D9F">
      <w:pPr>
        <w:rPr>
          <w:rFonts w:asciiTheme="minorHAnsi" w:hAnsiTheme="minorHAnsi" w:cstheme="minorHAnsi"/>
        </w:rPr>
      </w:pPr>
    </w:p>
    <w:p w:rsidR="00366D9F" w:rsidRPr="007B1E6B" w:rsidRDefault="00366D9F" w:rsidP="00366D9F">
      <w:pPr>
        <w:rPr>
          <w:rFonts w:asciiTheme="minorHAnsi" w:hAnsiTheme="minorHAnsi" w:cstheme="minorHAnsi"/>
        </w:rPr>
      </w:pPr>
    </w:p>
    <w:p w:rsidR="00366D9F" w:rsidRPr="00D76963" w:rsidRDefault="00DB3E69" w:rsidP="00DB3E69">
      <w:pPr>
        <w:jc w:val="center"/>
        <w:rPr>
          <w:rFonts w:asciiTheme="minorHAnsi" w:hAnsiTheme="minorHAnsi" w:cstheme="minorHAnsi"/>
          <w:b/>
        </w:rPr>
      </w:pPr>
      <w:r w:rsidRPr="00D76963">
        <w:rPr>
          <w:rFonts w:asciiTheme="minorHAnsi" w:hAnsiTheme="minorHAnsi" w:cstheme="minorHAnsi"/>
          <w:b/>
        </w:rPr>
        <w:t>ZARZĄDZENIE</w:t>
      </w:r>
    </w:p>
    <w:p w:rsidR="00366D9F" w:rsidRPr="00D76963" w:rsidRDefault="00DB3E69" w:rsidP="00DB3E69">
      <w:pPr>
        <w:jc w:val="center"/>
        <w:rPr>
          <w:rFonts w:asciiTheme="minorHAnsi" w:hAnsiTheme="minorHAnsi" w:cstheme="minorHAnsi"/>
          <w:b/>
        </w:rPr>
      </w:pPr>
      <w:r w:rsidRPr="00D76963">
        <w:rPr>
          <w:rFonts w:asciiTheme="minorHAnsi" w:hAnsiTheme="minorHAnsi" w:cstheme="minorHAnsi"/>
          <w:b/>
        </w:rPr>
        <w:t>Dziekana Wydziału Budownictwa Lądowego i Wodnego</w:t>
      </w:r>
    </w:p>
    <w:p w:rsidR="00DB3E69" w:rsidRPr="00D76963" w:rsidRDefault="00DB3E69" w:rsidP="00DB3E69">
      <w:pPr>
        <w:jc w:val="center"/>
        <w:rPr>
          <w:rFonts w:asciiTheme="minorHAnsi" w:hAnsiTheme="minorHAnsi" w:cstheme="minorHAnsi"/>
          <w:b/>
        </w:rPr>
      </w:pPr>
      <w:r w:rsidRPr="00D76963">
        <w:rPr>
          <w:rFonts w:asciiTheme="minorHAnsi" w:hAnsiTheme="minorHAnsi" w:cstheme="minorHAnsi"/>
          <w:b/>
        </w:rPr>
        <w:t>Politechniki Wrocławskiej</w:t>
      </w:r>
    </w:p>
    <w:p w:rsidR="00DB3E69" w:rsidRPr="00D76963" w:rsidRDefault="00DB3E69" w:rsidP="00DB3E69">
      <w:pPr>
        <w:jc w:val="center"/>
        <w:rPr>
          <w:rFonts w:asciiTheme="minorHAnsi" w:hAnsiTheme="minorHAnsi" w:cstheme="minorHAnsi"/>
          <w:b/>
        </w:rPr>
      </w:pPr>
      <w:r w:rsidRPr="00D76963">
        <w:rPr>
          <w:rFonts w:asciiTheme="minorHAnsi" w:hAnsiTheme="minorHAnsi" w:cstheme="minorHAnsi"/>
          <w:b/>
        </w:rPr>
        <w:t>Nr W02/</w:t>
      </w:r>
      <w:r w:rsidR="00D76963" w:rsidRPr="00D76963">
        <w:rPr>
          <w:rFonts w:asciiTheme="minorHAnsi" w:hAnsiTheme="minorHAnsi" w:cstheme="minorHAnsi"/>
          <w:b/>
        </w:rPr>
        <w:t>61</w:t>
      </w:r>
      <w:r w:rsidRPr="00D76963">
        <w:rPr>
          <w:rFonts w:asciiTheme="minorHAnsi" w:hAnsiTheme="minorHAnsi" w:cstheme="minorHAnsi"/>
          <w:b/>
        </w:rPr>
        <w:t>/2020-2024</w:t>
      </w:r>
    </w:p>
    <w:p w:rsidR="00366D9F" w:rsidRPr="00D76963" w:rsidRDefault="00366D9F" w:rsidP="00366D9F">
      <w:pPr>
        <w:rPr>
          <w:rFonts w:asciiTheme="minorHAnsi" w:hAnsiTheme="minorHAnsi" w:cstheme="minorHAnsi"/>
        </w:rPr>
      </w:pPr>
    </w:p>
    <w:p w:rsidR="007B1E6B" w:rsidRDefault="007B1E6B" w:rsidP="00366D9F">
      <w:pPr>
        <w:rPr>
          <w:rFonts w:asciiTheme="minorHAnsi" w:hAnsiTheme="minorHAnsi" w:cstheme="minorHAnsi"/>
        </w:rPr>
      </w:pPr>
    </w:p>
    <w:p w:rsidR="00D76963" w:rsidRDefault="00D76963" w:rsidP="00366D9F">
      <w:pPr>
        <w:rPr>
          <w:rFonts w:asciiTheme="minorHAnsi" w:hAnsiTheme="minorHAnsi" w:cstheme="minorHAnsi"/>
        </w:rPr>
      </w:pPr>
    </w:p>
    <w:p w:rsidR="00D76963" w:rsidRDefault="00D76963" w:rsidP="00366D9F">
      <w:pPr>
        <w:rPr>
          <w:rFonts w:asciiTheme="minorHAnsi" w:hAnsiTheme="minorHAnsi" w:cstheme="minorHAnsi"/>
        </w:rPr>
      </w:pPr>
    </w:p>
    <w:p w:rsidR="00D76963" w:rsidRPr="00D76963" w:rsidRDefault="00D76963" w:rsidP="00366D9F">
      <w:pPr>
        <w:rPr>
          <w:rFonts w:asciiTheme="minorHAnsi" w:hAnsiTheme="minorHAnsi" w:cstheme="minorHAnsi"/>
        </w:rPr>
      </w:pPr>
    </w:p>
    <w:p w:rsidR="007B1E6B" w:rsidRPr="00D76963" w:rsidRDefault="00D76963" w:rsidP="00D76963">
      <w:pPr>
        <w:jc w:val="both"/>
        <w:rPr>
          <w:rFonts w:asciiTheme="minorHAnsi" w:hAnsiTheme="minorHAnsi" w:cstheme="minorHAnsi"/>
        </w:rPr>
      </w:pPr>
      <w:r w:rsidRPr="00D76963">
        <w:rPr>
          <w:rFonts w:asciiTheme="minorHAnsi" w:hAnsiTheme="minorHAnsi" w:cstheme="minorHAnsi"/>
          <w:iCs/>
        </w:rPr>
        <w:t xml:space="preserve">Działając na podstawie </w:t>
      </w:r>
      <w:r w:rsidRPr="00D76963">
        <w:rPr>
          <w:rFonts w:asciiTheme="minorHAnsi" w:hAnsiTheme="minorHAnsi" w:cstheme="minorHAnsi"/>
        </w:rPr>
        <w:t>§5 pkt. 6 Regulaminu Wydziału Budownictwa Lądowego</w:t>
      </w:r>
      <w:r>
        <w:rPr>
          <w:rFonts w:asciiTheme="minorHAnsi" w:hAnsiTheme="minorHAnsi" w:cstheme="minorHAnsi"/>
        </w:rPr>
        <w:t xml:space="preserve">                       </w:t>
      </w:r>
      <w:r w:rsidRPr="00D76963">
        <w:rPr>
          <w:rFonts w:asciiTheme="minorHAnsi" w:hAnsiTheme="minorHAnsi" w:cstheme="minorHAnsi"/>
        </w:rPr>
        <w:t xml:space="preserve"> i Wodnego Politechniki Wrocławskiej z dnia 9 lutego 2022 r</w:t>
      </w:r>
      <w:r>
        <w:rPr>
          <w:rFonts w:asciiTheme="minorHAnsi" w:hAnsiTheme="minorHAnsi" w:cstheme="minorHAnsi"/>
        </w:rPr>
        <w:t>oku</w:t>
      </w:r>
      <w:r w:rsidRPr="00D76963">
        <w:rPr>
          <w:rFonts w:asciiTheme="minorHAnsi" w:hAnsiTheme="minorHAnsi" w:cstheme="minorHAnsi"/>
        </w:rPr>
        <w:t xml:space="preserve"> </w:t>
      </w:r>
      <w:r w:rsidRPr="00D76963">
        <w:rPr>
          <w:rFonts w:asciiTheme="minorHAnsi" w:hAnsiTheme="minorHAnsi" w:cstheme="minorHAnsi"/>
        </w:rPr>
        <w:t>wprowadza</w:t>
      </w:r>
      <w:r w:rsidRPr="00D76963">
        <w:rPr>
          <w:rFonts w:asciiTheme="minorHAnsi" w:hAnsiTheme="minorHAnsi" w:cstheme="minorHAnsi"/>
        </w:rPr>
        <w:t>m</w:t>
      </w:r>
      <w:r w:rsidRPr="00D76963">
        <w:rPr>
          <w:rFonts w:asciiTheme="minorHAnsi" w:hAnsiTheme="minorHAnsi" w:cstheme="minorHAnsi"/>
        </w:rPr>
        <w:t xml:space="preserve"> wzór Regulaminu Katedry przeznaczony do stosowania na Wydziale </w:t>
      </w:r>
      <w:r w:rsidRPr="00D76963">
        <w:rPr>
          <w:rFonts w:asciiTheme="minorHAnsi" w:hAnsiTheme="minorHAnsi" w:cstheme="minorHAnsi"/>
        </w:rPr>
        <w:t>Budownictwa Lądowego i Wodnego</w:t>
      </w:r>
      <w:r w:rsidRPr="00D76963">
        <w:rPr>
          <w:rFonts w:asciiTheme="minorHAnsi" w:hAnsiTheme="minorHAnsi" w:cstheme="minorHAnsi"/>
        </w:rPr>
        <w:t xml:space="preserve">, zaopiniowany pozytywnie przez Radę Wydziału w dniu </w:t>
      </w:r>
      <w:r>
        <w:rPr>
          <w:rFonts w:asciiTheme="minorHAnsi" w:hAnsiTheme="minorHAnsi" w:cstheme="minorHAnsi"/>
        </w:rPr>
        <w:t xml:space="preserve">                    </w:t>
      </w:r>
      <w:r w:rsidRPr="00D76963">
        <w:rPr>
          <w:rFonts w:asciiTheme="minorHAnsi" w:hAnsiTheme="minorHAnsi" w:cstheme="minorHAnsi"/>
        </w:rPr>
        <w:t>25 maja 2022 roku</w:t>
      </w:r>
      <w:r w:rsidRPr="00D76963">
        <w:rPr>
          <w:rFonts w:asciiTheme="minorHAnsi" w:hAnsiTheme="minorHAnsi" w:cstheme="minorHAnsi"/>
        </w:rPr>
        <w:t>,</w:t>
      </w:r>
      <w:r w:rsidRPr="00D76963">
        <w:rPr>
          <w:rFonts w:asciiTheme="minorHAnsi" w:hAnsiTheme="minorHAnsi" w:cstheme="minorHAnsi"/>
        </w:rPr>
        <w:t xml:space="preserve"> </w:t>
      </w:r>
      <w:r w:rsidRPr="00D76963">
        <w:rPr>
          <w:rFonts w:asciiTheme="minorHAnsi" w:hAnsiTheme="minorHAnsi" w:cstheme="minorHAnsi"/>
        </w:rPr>
        <w:t xml:space="preserve">uchwałą nr </w:t>
      </w:r>
      <w:r w:rsidRPr="00D76963">
        <w:rPr>
          <w:rFonts w:asciiTheme="minorHAnsi" w:hAnsiTheme="minorHAnsi" w:cstheme="minorHAnsi"/>
        </w:rPr>
        <w:t>RW/93/8/2020-2024</w:t>
      </w:r>
      <w:r w:rsidRPr="00D76963">
        <w:rPr>
          <w:rFonts w:asciiTheme="minorHAnsi" w:hAnsiTheme="minorHAnsi" w:cstheme="minorHAnsi"/>
        </w:rPr>
        <w:t>,</w:t>
      </w:r>
      <w:r w:rsidRPr="00D76963">
        <w:rPr>
          <w:rFonts w:asciiTheme="minorHAnsi" w:hAnsiTheme="minorHAnsi" w:cstheme="minorHAnsi"/>
        </w:rPr>
        <w:t xml:space="preserve"> </w:t>
      </w:r>
      <w:r w:rsidRPr="00D76963">
        <w:rPr>
          <w:rFonts w:asciiTheme="minorHAnsi" w:hAnsiTheme="minorHAnsi" w:cstheme="minorHAnsi"/>
        </w:rPr>
        <w:t xml:space="preserve">zawarty w załączniku </w:t>
      </w:r>
      <w:r>
        <w:rPr>
          <w:rFonts w:asciiTheme="minorHAnsi" w:hAnsiTheme="minorHAnsi" w:cstheme="minorHAnsi"/>
        </w:rPr>
        <w:t xml:space="preserve">                           </w:t>
      </w:r>
      <w:r w:rsidRPr="00D76963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za</w:t>
      </w:r>
      <w:r w:rsidRPr="00D76963">
        <w:rPr>
          <w:rFonts w:asciiTheme="minorHAnsi" w:hAnsiTheme="minorHAnsi" w:cstheme="minorHAnsi"/>
        </w:rPr>
        <w:t>rządzenia</w:t>
      </w:r>
      <w:r w:rsidRPr="00D76963">
        <w:rPr>
          <w:rFonts w:asciiTheme="minorHAnsi" w:hAnsiTheme="minorHAnsi" w:cstheme="minorHAnsi"/>
        </w:rPr>
        <w:t>.</w:t>
      </w:r>
    </w:p>
    <w:p w:rsidR="00657ADA" w:rsidRPr="00D76963" w:rsidRDefault="00657ADA" w:rsidP="00D76963">
      <w:pPr>
        <w:pStyle w:val="Default"/>
        <w:widowControl w:val="0"/>
        <w:jc w:val="both"/>
        <w:rPr>
          <w:rFonts w:asciiTheme="minorHAnsi" w:hAnsiTheme="minorHAnsi" w:cstheme="minorHAnsi"/>
          <w:color w:val="auto"/>
        </w:rPr>
      </w:pPr>
    </w:p>
    <w:p w:rsidR="007B1E6B" w:rsidRDefault="007B1E6B" w:rsidP="00EA58EC">
      <w:pPr>
        <w:rPr>
          <w:rFonts w:asciiTheme="minorHAnsi" w:hAnsiTheme="minorHAnsi" w:cstheme="minorHAnsi"/>
        </w:rPr>
      </w:pPr>
    </w:p>
    <w:p w:rsidR="00D76963" w:rsidRDefault="00D76963" w:rsidP="00EA58EC">
      <w:pPr>
        <w:rPr>
          <w:rFonts w:asciiTheme="minorHAnsi" w:hAnsiTheme="minorHAnsi" w:cstheme="minorHAnsi"/>
        </w:rPr>
      </w:pPr>
      <w:bookmarkStart w:id="0" w:name="_GoBack"/>
      <w:bookmarkEnd w:id="0"/>
    </w:p>
    <w:p w:rsidR="00D76963" w:rsidRDefault="00D76963" w:rsidP="00EA58EC">
      <w:pPr>
        <w:rPr>
          <w:rFonts w:asciiTheme="minorHAnsi" w:hAnsiTheme="minorHAnsi" w:cstheme="minorHAnsi"/>
        </w:rPr>
      </w:pPr>
    </w:p>
    <w:p w:rsidR="00D76963" w:rsidRPr="00D76963" w:rsidRDefault="00D76963" w:rsidP="00EA58EC">
      <w:pPr>
        <w:rPr>
          <w:rFonts w:asciiTheme="minorHAnsi" w:hAnsiTheme="minorHAnsi" w:cstheme="minorHAnsi"/>
        </w:rPr>
      </w:pPr>
    </w:p>
    <w:p w:rsidR="007B1E6B" w:rsidRPr="00D76963" w:rsidRDefault="007B1E6B" w:rsidP="007B1E6B">
      <w:pPr>
        <w:pStyle w:val="Akapitzlist"/>
        <w:rPr>
          <w:rFonts w:asciiTheme="minorHAnsi" w:hAnsiTheme="minorHAnsi" w:cstheme="minorHAnsi"/>
        </w:rPr>
      </w:pPr>
    </w:p>
    <w:p w:rsidR="00657ADA" w:rsidRPr="00D76963" w:rsidRDefault="00657ADA" w:rsidP="00657ADA">
      <w:pPr>
        <w:ind w:left="4248"/>
        <w:rPr>
          <w:rFonts w:asciiTheme="minorHAnsi" w:hAnsiTheme="minorHAnsi" w:cstheme="minorHAnsi"/>
        </w:rPr>
      </w:pPr>
      <w:r w:rsidRPr="00D76963">
        <w:rPr>
          <w:rFonts w:asciiTheme="minorHAnsi" w:hAnsiTheme="minorHAnsi" w:cstheme="minorHAnsi"/>
        </w:rPr>
        <w:t xml:space="preserve">        Dziekan </w:t>
      </w:r>
    </w:p>
    <w:p w:rsidR="00657ADA" w:rsidRPr="00D76963" w:rsidRDefault="00657ADA" w:rsidP="00657ADA">
      <w:pPr>
        <w:ind w:left="2124" w:firstLine="708"/>
        <w:rPr>
          <w:rFonts w:asciiTheme="minorHAnsi" w:hAnsiTheme="minorHAnsi" w:cstheme="minorHAnsi"/>
        </w:rPr>
      </w:pPr>
      <w:r w:rsidRPr="00D76963">
        <w:rPr>
          <w:rFonts w:asciiTheme="minorHAnsi" w:hAnsiTheme="minorHAnsi" w:cstheme="minorHAnsi"/>
        </w:rPr>
        <w:t xml:space="preserve">    Wydziału Budownictwa Lądowego i Wodnego</w:t>
      </w:r>
    </w:p>
    <w:p w:rsidR="00657ADA" w:rsidRPr="00D76963" w:rsidRDefault="00657ADA" w:rsidP="00657ADA">
      <w:pPr>
        <w:rPr>
          <w:rFonts w:asciiTheme="minorHAnsi" w:hAnsiTheme="minorHAnsi" w:cstheme="minorHAnsi"/>
        </w:rPr>
      </w:pPr>
      <w:r w:rsidRPr="00D76963">
        <w:rPr>
          <w:rFonts w:asciiTheme="minorHAnsi" w:hAnsiTheme="minorHAnsi" w:cstheme="minorHAnsi"/>
        </w:rPr>
        <w:tab/>
      </w:r>
      <w:r w:rsidRPr="00D76963">
        <w:rPr>
          <w:rFonts w:asciiTheme="minorHAnsi" w:hAnsiTheme="minorHAnsi" w:cstheme="minorHAnsi"/>
        </w:rPr>
        <w:tab/>
      </w:r>
      <w:r w:rsidRPr="00D76963">
        <w:rPr>
          <w:rFonts w:asciiTheme="minorHAnsi" w:hAnsiTheme="minorHAnsi" w:cstheme="minorHAnsi"/>
        </w:rPr>
        <w:tab/>
      </w:r>
      <w:r w:rsidRPr="00D76963">
        <w:rPr>
          <w:rFonts w:asciiTheme="minorHAnsi" w:hAnsiTheme="minorHAnsi" w:cstheme="minorHAnsi"/>
        </w:rPr>
        <w:tab/>
        <w:t xml:space="preserve">          dr hab. inż. Danuta Bryja, prof. uczelni</w:t>
      </w:r>
    </w:p>
    <w:p w:rsidR="007B1E6B" w:rsidRPr="00D76963" w:rsidRDefault="007B1E6B" w:rsidP="007B1E6B">
      <w:pPr>
        <w:pStyle w:val="Akapitzlist"/>
        <w:rPr>
          <w:rFonts w:asciiTheme="minorHAnsi" w:hAnsiTheme="minorHAnsi" w:cstheme="minorHAnsi"/>
        </w:rPr>
      </w:pPr>
    </w:p>
    <w:p w:rsidR="000D730D" w:rsidRPr="00D76963" w:rsidRDefault="000D730D" w:rsidP="000D730D">
      <w:pPr>
        <w:rPr>
          <w:rFonts w:asciiTheme="minorHAnsi" w:hAnsiTheme="minorHAnsi" w:cstheme="minorHAnsi"/>
        </w:rPr>
      </w:pPr>
    </w:p>
    <w:p w:rsidR="000D730D" w:rsidRDefault="000D730D" w:rsidP="000D730D">
      <w:pPr>
        <w:rPr>
          <w:rFonts w:asciiTheme="minorHAnsi" w:hAnsiTheme="minorHAnsi" w:cstheme="minorHAnsi"/>
        </w:rPr>
      </w:pPr>
    </w:p>
    <w:p w:rsidR="000D730D" w:rsidRDefault="000D730D" w:rsidP="000D730D">
      <w:pPr>
        <w:rPr>
          <w:rFonts w:asciiTheme="minorHAnsi" w:hAnsiTheme="minorHAnsi" w:cstheme="minorHAnsi"/>
        </w:rPr>
      </w:pPr>
    </w:p>
    <w:p w:rsidR="006236E1" w:rsidRPr="00EA58EC" w:rsidRDefault="007B1E6B" w:rsidP="00EA58EC">
      <w:pPr>
        <w:rPr>
          <w:rFonts w:asciiTheme="minorHAnsi" w:hAnsiTheme="minorHAnsi" w:cstheme="minorHAnsi"/>
        </w:rPr>
      </w:pPr>
      <w:r w:rsidRPr="000D730D">
        <w:rPr>
          <w:rFonts w:asciiTheme="minorHAnsi" w:hAnsiTheme="minorHAnsi" w:cstheme="minorHAnsi"/>
        </w:rPr>
        <w:t xml:space="preserve">Zarządzenie wchodzi w życie z dniem </w:t>
      </w:r>
      <w:r w:rsidR="00D76963">
        <w:rPr>
          <w:rFonts w:asciiTheme="minorHAnsi" w:hAnsiTheme="minorHAnsi" w:cstheme="minorHAnsi"/>
        </w:rPr>
        <w:t>31</w:t>
      </w:r>
      <w:r w:rsidRPr="000D730D">
        <w:rPr>
          <w:rFonts w:asciiTheme="minorHAnsi" w:hAnsiTheme="minorHAnsi" w:cstheme="minorHAnsi"/>
        </w:rPr>
        <w:t>.</w:t>
      </w:r>
      <w:r w:rsidR="00EA58EC">
        <w:rPr>
          <w:rFonts w:asciiTheme="minorHAnsi" w:hAnsiTheme="minorHAnsi" w:cstheme="minorHAnsi"/>
        </w:rPr>
        <w:t>0</w:t>
      </w:r>
      <w:r w:rsidR="00D76963">
        <w:rPr>
          <w:rFonts w:asciiTheme="minorHAnsi" w:hAnsiTheme="minorHAnsi" w:cstheme="minorHAnsi"/>
        </w:rPr>
        <w:t>5</w:t>
      </w:r>
      <w:r w:rsidRPr="000D730D">
        <w:rPr>
          <w:rFonts w:asciiTheme="minorHAnsi" w:hAnsiTheme="minorHAnsi" w:cstheme="minorHAnsi"/>
        </w:rPr>
        <w:t xml:space="preserve">.2021 r. </w:t>
      </w:r>
    </w:p>
    <w:sectPr w:rsidR="006236E1" w:rsidRPr="00EA58EC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F18" w:rsidRDefault="004D0F18" w:rsidP="00A11C40">
      <w:r>
        <w:separator/>
      </w:r>
    </w:p>
  </w:endnote>
  <w:endnote w:type="continuationSeparator" w:id="0">
    <w:p w:rsidR="004D0F18" w:rsidRDefault="004D0F18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4D0F18">
    <w:pPr>
      <w:pStyle w:val="Stopka"/>
    </w:pPr>
  </w:p>
  <w:p w:rsidR="00BA3DF8" w:rsidRDefault="004D0F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4D0F18">
    <w:pPr>
      <w:pStyle w:val="Stopka"/>
    </w:pPr>
  </w:p>
  <w:p w:rsidR="00BA3DF8" w:rsidRDefault="004D0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F18" w:rsidRDefault="004D0F18" w:rsidP="00A11C40">
      <w:r>
        <w:separator/>
      </w:r>
    </w:p>
  </w:footnote>
  <w:footnote w:type="continuationSeparator" w:id="0">
    <w:p w:rsidR="004D0F18" w:rsidRDefault="004D0F18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669"/>
    <w:multiLevelType w:val="hybridMultilevel"/>
    <w:tmpl w:val="214A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662AB"/>
    <w:multiLevelType w:val="hybridMultilevel"/>
    <w:tmpl w:val="05E2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1728"/>
    <w:rsid w:val="000373BF"/>
    <w:rsid w:val="00090D01"/>
    <w:rsid w:val="000C75F2"/>
    <w:rsid w:val="000D730D"/>
    <w:rsid w:val="00106D0D"/>
    <w:rsid w:val="0014290C"/>
    <w:rsid w:val="00142EC0"/>
    <w:rsid w:val="00162C34"/>
    <w:rsid w:val="001A5F4B"/>
    <w:rsid w:val="001A68B6"/>
    <w:rsid w:val="00200C8B"/>
    <w:rsid w:val="00210876"/>
    <w:rsid w:val="00233490"/>
    <w:rsid w:val="00236467"/>
    <w:rsid w:val="002700CF"/>
    <w:rsid w:val="002F371D"/>
    <w:rsid w:val="0032404E"/>
    <w:rsid w:val="00365DE5"/>
    <w:rsid w:val="00365EC2"/>
    <w:rsid w:val="00366D9F"/>
    <w:rsid w:val="0038109B"/>
    <w:rsid w:val="00387A68"/>
    <w:rsid w:val="003E26E1"/>
    <w:rsid w:val="00412A5F"/>
    <w:rsid w:val="004459E9"/>
    <w:rsid w:val="00461295"/>
    <w:rsid w:val="00473CA3"/>
    <w:rsid w:val="004B4B41"/>
    <w:rsid w:val="004B7362"/>
    <w:rsid w:val="004C4DDA"/>
    <w:rsid w:val="004D0F18"/>
    <w:rsid w:val="00517532"/>
    <w:rsid w:val="00525035"/>
    <w:rsid w:val="00537171"/>
    <w:rsid w:val="00621072"/>
    <w:rsid w:val="00622A56"/>
    <w:rsid w:val="006236E1"/>
    <w:rsid w:val="00635990"/>
    <w:rsid w:val="006573F1"/>
    <w:rsid w:val="00657ADA"/>
    <w:rsid w:val="00670CCE"/>
    <w:rsid w:val="0069197C"/>
    <w:rsid w:val="006C6EC5"/>
    <w:rsid w:val="0073566C"/>
    <w:rsid w:val="007643DC"/>
    <w:rsid w:val="00787A69"/>
    <w:rsid w:val="007B1E6B"/>
    <w:rsid w:val="007B5BA9"/>
    <w:rsid w:val="007C7626"/>
    <w:rsid w:val="008F4DE6"/>
    <w:rsid w:val="00904CD7"/>
    <w:rsid w:val="00926AD1"/>
    <w:rsid w:val="00972F58"/>
    <w:rsid w:val="009B233B"/>
    <w:rsid w:val="009B2903"/>
    <w:rsid w:val="009C45D1"/>
    <w:rsid w:val="00A11C40"/>
    <w:rsid w:val="00A402BD"/>
    <w:rsid w:val="00A45978"/>
    <w:rsid w:val="00A62AFB"/>
    <w:rsid w:val="00A9057F"/>
    <w:rsid w:val="00AA4A5F"/>
    <w:rsid w:val="00B5712D"/>
    <w:rsid w:val="00B773BF"/>
    <w:rsid w:val="00BE2973"/>
    <w:rsid w:val="00C4682B"/>
    <w:rsid w:val="00C73527"/>
    <w:rsid w:val="00C92EBD"/>
    <w:rsid w:val="00CB0F6D"/>
    <w:rsid w:val="00CE1FF2"/>
    <w:rsid w:val="00D15002"/>
    <w:rsid w:val="00D2605E"/>
    <w:rsid w:val="00D3428F"/>
    <w:rsid w:val="00D373BA"/>
    <w:rsid w:val="00D61984"/>
    <w:rsid w:val="00D76963"/>
    <w:rsid w:val="00D84E7D"/>
    <w:rsid w:val="00DA1E78"/>
    <w:rsid w:val="00DA6D24"/>
    <w:rsid w:val="00DA78FB"/>
    <w:rsid w:val="00DB3E69"/>
    <w:rsid w:val="00E25F36"/>
    <w:rsid w:val="00E2775B"/>
    <w:rsid w:val="00E33410"/>
    <w:rsid w:val="00E753EE"/>
    <w:rsid w:val="00E97ABC"/>
    <w:rsid w:val="00EA58EC"/>
    <w:rsid w:val="00EB0544"/>
    <w:rsid w:val="00ED72CF"/>
    <w:rsid w:val="00EF5A89"/>
    <w:rsid w:val="00F54F4C"/>
    <w:rsid w:val="00F60E8C"/>
    <w:rsid w:val="00FA33C7"/>
    <w:rsid w:val="00FB62B9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F4E08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6236E1"/>
    <w:pPr>
      <w:ind w:left="720"/>
      <w:contextualSpacing/>
    </w:pPr>
  </w:style>
  <w:style w:type="paragraph" w:customStyle="1" w:styleId="Default">
    <w:name w:val="Default"/>
    <w:rsid w:val="00EA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AA38-EDB4-45B8-B9AF-37644110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2022-05-04T09:01:00Z</cp:lastPrinted>
  <dcterms:created xsi:type="dcterms:W3CDTF">2022-05-31T05:38:00Z</dcterms:created>
  <dcterms:modified xsi:type="dcterms:W3CDTF">2022-05-31T05:38:00Z</dcterms:modified>
</cp:coreProperties>
</file>