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3C5D" w14:textId="0EDBDA99" w:rsidR="00C3119C" w:rsidRPr="00890486" w:rsidRDefault="00C3119C" w:rsidP="00C3119C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90486">
        <w:rPr>
          <w:rFonts w:asciiTheme="minorHAnsi" w:hAnsiTheme="minorHAnsi" w:cstheme="minorHAnsi"/>
        </w:rPr>
        <w:t>Wrocław, 2</w:t>
      </w:r>
      <w:r w:rsidR="00F5699C">
        <w:rPr>
          <w:rFonts w:asciiTheme="minorHAnsi" w:hAnsiTheme="minorHAnsi" w:cstheme="minorHAnsi"/>
        </w:rPr>
        <w:t>3</w:t>
      </w:r>
      <w:r w:rsidRPr="00890486">
        <w:rPr>
          <w:rFonts w:asciiTheme="minorHAnsi" w:hAnsiTheme="minorHAnsi" w:cstheme="minorHAnsi"/>
        </w:rPr>
        <w:t xml:space="preserve"> </w:t>
      </w:r>
      <w:r w:rsidR="00890486" w:rsidRPr="00890486">
        <w:rPr>
          <w:rFonts w:asciiTheme="minorHAnsi" w:hAnsiTheme="minorHAnsi" w:cstheme="minorHAnsi"/>
        </w:rPr>
        <w:t>marca</w:t>
      </w:r>
      <w:r w:rsidRPr="00890486">
        <w:rPr>
          <w:rFonts w:asciiTheme="minorHAnsi" w:hAnsiTheme="minorHAnsi" w:cstheme="minorHAnsi"/>
        </w:rPr>
        <w:t xml:space="preserve"> 2023 roku</w:t>
      </w:r>
    </w:p>
    <w:p w14:paraId="1AB82127" w14:textId="77777777" w:rsidR="00C3119C" w:rsidRPr="00890486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3BC36FFE" w14:textId="77777777" w:rsidR="00C3119C" w:rsidRPr="00890486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Politechniki Wrocławskiej</w:t>
      </w:r>
    </w:p>
    <w:p w14:paraId="3C2E5651" w14:textId="0A567E64" w:rsidR="00381369" w:rsidRPr="00890486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1" w:name="_Hlk127815020"/>
      <w:r w:rsidRPr="00890486">
        <w:rPr>
          <w:rFonts w:asciiTheme="minorHAnsi" w:hAnsiTheme="minorHAnsi" w:cstheme="minorHAnsi"/>
          <w:b/>
        </w:rPr>
        <w:t>Nr W02/</w:t>
      </w:r>
      <w:r w:rsidR="00C3119C" w:rsidRPr="00890486">
        <w:rPr>
          <w:rFonts w:asciiTheme="minorHAnsi" w:hAnsiTheme="minorHAnsi" w:cstheme="minorHAnsi"/>
          <w:b/>
        </w:rPr>
        <w:t>7</w:t>
      </w:r>
      <w:r w:rsidR="00890486" w:rsidRPr="00890486">
        <w:rPr>
          <w:rFonts w:asciiTheme="minorHAnsi" w:hAnsiTheme="minorHAnsi" w:cstheme="minorHAnsi"/>
          <w:b/>
        </w:rPr>
        <w:t>4</w:t>
      </w:r>
      <w:r w:rsidRPr="00890486">
        <w:rPr>
          <w:rFonts w:asciiTheme="minorHAnsi" w:hAnsiTheme="minorHAnsi" w:cstheme="minorHAnsi"/>
          <w:b/>
        </w:rPr>
        <w:t>/2020-2024</w:t>
      </w:r>
    </w:p>
    <w:bookmarkEnd w:id="1"/>
    <w:p w14:paraId="1B2357A1" w14:textId="07A233F0" w:rsidR="00890486" w:rsidRPr="00890486" w:rsidRDefault="00C3119C" w:rsidP="00890486">
      <w:pPr>
        <w:jc w:val="center"/>
        <w:rPr>
          <w:rFonts w:asciiTheme="minorHAnsi" w:hAnsiTheme="minorHAnsi" w:cstheme="minorHAnsi"/>
          <w:b/>
          <w:iCs/>
        </w:rPr>
      </w:pPr>
      <w:proofErr w:type="spellStart"/>
      <w:r w:rsidRPr="00890486">
        <w:rPr>
          <w:rFonts w:asciiTheme="minorHAnsi" w:hAnsiTheme="minorHAnsi" w:cstheme="minorHAnsi"/>
          <w:b/>
        </w:rPr>
        <w:t>ws</w:t>
      </w:r>
      <w:proofErr w:type="spellEnd"/>
      <w:r w:rsidRPr="00890486">
        <w:rPr>
          <w:rFonts w:asciiTheme="minorHAnsi" w:hAnsiTheme="minorHAnsi" w:cstheme="minorHAnsi"/>
          <w:b/>
        </w:rPr>
        <w:t xml:space="preserve">. </w:t>
      </w:r>
      <w:r w:rsidR="00F5699C">
        <w:rPr>
          <w:rFonts w:asciiTheme="minorHAnsi" w:hAnsiTheme="minorHAnsi" w:cstheme="minorHAnsi"/>
          <w:b/>
          <w:iCs/>
        </w:rPr>
        <w:t>uściślenia</w:t>
      </w:r>
      <w:r w:rsidR="00890486" w:rsidRPr="000C1DFD">
        <w:rPr>
          <w:rFonts w:asciiTheme="minorHAnsi" w:hAnsiTheme="minorHAnsi" w:cstheme="minorHAnsi"/>
          <w:b/>
          <w:iCs/>
        </w:rPr>
        <w:t xml:space="preserve"> zasad pracy Rady Wydziału Budownictwa Lądowego i Wodnego </w:t>
      </w:r>
      <w:r w:rsidR="00F5699C">
        <w:rPr>
          <w:rFonts w:asciiTheme="minorHAnsi" w:hAnsiTheme="minorHAnsi" w:cstheme="minorHAnsi"/>
          <w:b/>
          <w:iCs/>
        </w:rPr>
        <w:br/>
        <w:t xml:space="preserve">w celu </w:t>
      </w:r>
      <w:r w:rsidR="00890486" w:rsidRPr="000C1DFD">
        <w:rPr>
          <w:rFonts w:asciiTheme="minorHAnsi" w:hAnsiTheme="minorHAnsi" w:cstheme="minorHAnsi"/>
          <w:b/>
          <w:iCs/>
        </w:rPr>
        <w:t>zapewni</w:t>
      </w:r>
      <w:r w:rsidR="00F5699C">
        <w:rPr>
          <w:rFonts w:asciiTheme="minorHAnsi" w:hAnsiTheme="minorHAnsi" w:cstheme="minorHAnsi"/>
          <w:b/>
          <w:iCs/>
        </w:rPr>
        <w:t>enia</w:t>
      </w:r>
      <w:r w:rsidR="00890486" w:rsidRPr="000C1DFD">
        <w:rPr>
          <w:rFonts w:asciiTheme="minorHAnsi" w:hAnsiTheme="minorHAnsi" w:cstheme="minorHAnsi"/>
          <w:b/>
          <w:iCs/>
        </w:rPr>
        <w:t xml:space="preserve"> posiedzeniom Rady bezpieczeństw</w:t>
      </w:r>
      <w:r w:rsidR="00F5699C">
        <w:rPr>
          <w:rFonts w:asciiTheme="minorHAnsi" w:hAnsiTheme="minorHAnsi" w:cstheme="minorHAnsi"/>
          <w:b/>
          <w:iCs/>
        </w:rPr>
        <w:t>a</w:t>
      </w:r>
      <w:r w:rsidR="00890486" w:rsidRPr="000C1DFD">
        <w:rPr>
          <w:rFonts w:asciiTheme="minorHAnsi" w:hAnsiTheme="minorHAnsi" w:cstheme="minorHAnsi"/>
          <w:b/>
          <w:iCs/>
        </w:rPr>
        <w:t xml:space="preserve"> </w:t>
      </w:r>
      <w:r w:rsidR="00F5699C">
        <w:rPr>
          <w:rFonts w:asciiTheme="minorHAnsi" w:hAnsiTheme="minorHAnsi" w:cstheme="minorHAnsi"/>
          <w:b/>
          <w:iCs/>
        </w:rPr>
        <w:t xml:space="preserve">i ochrony </w:t>
      </w:r>
      <w:r w:rsidR="00890486" w:rsidRPr="000C1DFD">
        <w:rPr>
          <w:rFonts w:asciiTheme="minorHAnsi" w:hAnsiTheme="minorHAnsi" w:cstheme="minorHAnsi"/>
          <w:b/>
          <w:iCs/>
        </w:rPr>
        <w:t>ich poufnoś</w:t>
      </w:r>
      <w:r w:rsidR="00F5699C">
        <w:rPr>
          <w:rFonts w:asciiTheme="minorHAnsi" w:hAnsiTheme="minorHAnsi" w:cstheme="minorHAnsi"/>
          <w:b/>
          <w:iCs/>
        </w:rPr>
        <w:t>ci</w:t>
      </w:r>
    </w:p>
    <w:p w14:paraId="28FEB613" w14:textId="77777777" w:rsidR="00890486" w:rsidRPr="000C1DFD" w:rsidRDefault="00890486" w:rsidP="00890486">
      <w:pPr>
        <w:jc w:val="center"/>
        <w:rPr>
          <w:rFonts w:asciiTheme="minorHAnsi" w:hAnsiTheme="minorHAnsi" w:cstheme="minorHAnsi"/>
          <w:b/>
        </w:rPr>
      </w:pPr>
    </w:p>
    <w:p w14:paraId="49CBF477" w14:textId="65661931" w:rsidR="00F5699C" w:rsidRPr="00F5699C" w:rsidRDefault="00F5699C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Z</w:t>
      </w:r>
      <w:r w:rsidR="00890486" w:rsidRPr="00890486">
        <w:rPr>
          <w:rFonts w:asciiTheme="minorHAnsi" w:hAnsiTheme="minorHAnsi" w:cstheme="minorHAnsi"/>
          <w:iCs/>
        </w:rPr>
        <w:t>wykłe posiedzenia Rady</w:t>
      </w:r>
      <w:r>
        <w:rPr>
          <w:rFonts w:asciiTheme="minorHAnsi" w:hAnsiTheme="minorHAnsi" w:cstheme="minorHAnsi"/>
          <w:iCs/>
        </w:rPr>
        <w:t>,</w:t>
      </w:r>
      <w:r w:rsidR="00890486" w:rsidRPr="00890486">
        <w:rPr>
          <w:rFonts w:asciiTheme="minorHAnsi" w:hAnsiTheme="minorHAnsi" w:cstheme="minorHAnsi"/>
          <w:iCs/>
        </w:rPr>
        <w:t xml:space="preserve"> odbywa</w:t>
      </w:r>
      <w:r>
        <w:rPr>
          <w:rFonts w:asciiTheme="minorHAnsi" w:hAnsiTheme="minorHAnsi" w:cstheme="minorHAnsi"/>
          <w:iCs/>
        </w:rPr>
        <w:t>jące</w:t>
      </w:r>
      <w:r w:rsidR="00890486" w:rsidRPr="00890486">
        <w:rPr>
          <w:rFonts w:asciiTheme="minorHAnsi" w:hAnsiTheme="minorHAnsi" w:cstheme="minorHAnsi"/>
          <w:iCs/>
        </w:rPr>
        <w:t xml:space="preserve"> się raz w miesiącu </w:t>
      </w:r>
      <w:r>
        <w:rPr>
          <w:rFonts w:asciiTheme="minorHAnsi" w:hAnsiTheme="minorHAnsi" w:cstheme="minorHAnsi"/>
          <w:iCs/>
        </w:rPr>
        <w:t xml:space="preserve">(z wyłączeniem okresów wolnych od zajęć dydaktycznych) </w:t>
      </w:r>
      <w:r w:rsidR="00890486" w:rsidRPr="00890486">
        <w:rPr>
          <w:rFonts w:asciiTheme="minorHAnsi" w:hAnsiTheme="minorHAnsi" w:cstheme="minorHAnsi"/>
          <w:iCs/>
        </w:rPr>
        <w:t xml:space="preserve">będą odbywały się </w:t>
      </w:r>
      <w:r>
        <w:rPr>
          <w:rFonts w:asciiTheme="minorHAnsi" w:hAnsiTheme="minorHAnsi" w:cstheme="minorHAnsi"/>
          <w:iCs/>
        </w:rPr>
        <w:t xml:space="preserve">w trybie </w:t>
      </w:r>
      <w:r w:rsidR="00890486" w:rsidRPr="00890486">
        <w:rPr>
          <w:rFonts w:asciiTheme="minorHAnsi" w:hAnsiTheme="minorHAnsi" w:cstheme="minorHAnsi"/>
          <w:iCs/>
        </w:rPr>
        <w:t>stacjonarn</w:t>
      </w:r>
      <w:r>
        <w:rPr>
          <w:rFonts w:asciiTheme="minorHAnsi" w:hAnsiTheme="minorHAnsi" w:cstheme="minorHAnsi"/>
          <w:iCs/>
        </w:rPr>
        <w:t>ym.</w:t>
      </w:r>
      <w:r w:rsidR="00890486" w:rsidRPr="00890486">
        <w:rPr>
          <w:rFonts w:asciiTheme="minorHAnsi" w:hAnsiTheme="minorHAnsi" w:cstheme="minorHAnsi"/>
          <w:iCs/>
        </w:rPr>
        <w:t xml:space="preserve"> </w:t>
      </w:r>
    </w:p>
    <w:p w14:paraId="1F338E1F" w14:textId="791A3A0C" w:rsidR="00F5699C" w:rsidRPr="00F5699C" w:rsidRDefault="00F5699C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="00890486" w:rsidRPr="00890486">
        <w:rPr>
          <w:rFonts w:asciiTheme="minorHAnsi" w:hAnsiTheme="minorHAnsi" w:cstheme="minorHAnsi"/>
          <w:iCs/>
        </w:rPr>
        <w:t xml:space="preserve"> sposób zdalny</w:t>
      </w:r>
      <w:r>
        <w:rPr>
          <w:rFonts w:asciiTheme="minorHAnsi" w:hAnsiTheme="minorHAnsi" w:cstheme="minorHAnsi"/>
          <w:iCs/>
        </w:rPr>
        <w:t> - synchroniczny</w:t>
      </w:r>
      <w:r w:rsidR="00890486" w:rsidRPr="00890486">
        <w:rPr>
          <w:rFonts w:asciiTheme="minorHAnsi" w:hAnsiTheme="minorHAnsi" w:cstheme="minorHAnsi"/>
          <w:iCs/>
        </w:rPr>
        <w:t xml:space="preserve"> będą </w:t>
      </w:r>
      <w:r>
        <w:rPr>
          <w:rFonts w:asciiTheme="minorHAnsi" w:hAnsiTheme="minorHAnsi" w:cstheme="minorHAnsi"/>
          <w:iCs/>
        </w:rPr>
        <w:t xml:space="preserve">mogły być </w:t>
      </w:r>
      <w:r w:rsidR="00890486" w:rsidRPr="00890486">
        <w:rPr>
          <w:rFonts w:asciiTheme="minorHAnsi" w:hAnsiTheme="minorHAnsi" w:cstheme="minorHAnsi"/>
          <w:iCs/>
        </w:rPr>
        <w:t>prowadzone posiedzenia nadzwyczajne</w:t>
      </w:r>
      <w:r w:rsidR="00890486" w:rsidRPr="00890486">
        <w:rPr>
          <w:rFonts w:asciiTheme="minorHAnsi" w:hAnsiTheme="minorHAnsi" w:cstheme="minorHAnsi"/>
        </w:rPr>
        <w:t xml:space="preserve"> </w:t>
      </w:r>
      <w:r w:rsidR="00890486" w:rsidRPr="00890486">
        <w:rPr>
          <w:rFonts w:asciiTheme="minorHAnsi" w:hAnsiTheme="minorHAnsi" w:cstheme="minorHAnsi"/>
          <w:iCs/>
        </w:rPr>
        <w:t xml:space="preserve">(dodatkowe) lub </w:t>
      </w:r>
      <w:r>
        <w:rPr>
          <w:rFonts w:asciiTheme="minorHAnsi" w:hAnsiTheme="minorHAnsi" w:cstheme="minorHAnsi"/>
          <w:iCs/>
        </w:rPr>
        <w:t xml:space="preserve">posiedzenia </w:t>
      </w:r>
      <w:r w:rsidR="00890486" w:rsidRPr="00890486">
        <w:rPr>
          <w:rFonts w:asciiTheme="minorHAnsi" w:hAnsiTheme="minorHAnsi" w:cstheme="minorHAnsi"/>
          <w:iCs/>
        </w:rPr>
        <w:t>odbywające się w czasie istotnego zagrożenia epidemicznego</w:t>
      </w:r>
      <w:r>
        <w:rPr>
          <w:rFonts w:asciiTheme="minorHAnsi" w:hAnsiTheme="minorHAnsi" w:cstheme="minorHAnsi"/>
          <w:iCs/>
        </w:rPr>
        <w:t>.</w:t>
      </w:r>
    </w:p>
    <w:p w14:paraId="483FE306" w14:textId="774C8C3E" w:rsidR="00890486" w:rsidRPr="00890486" w:rsidRDefault="00F5699C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Posiedzenia </w:t>
      </w:r>
      <w:r w:rsidRPr="00890486">
        <w:rPr>
          <w:rFonts w:asciiTheme="minorHAnsi" w:hAnsiTheme="minorHAnsi" w:cstheme="minorHAnsi"/>
          <w:iCs/>
        </w:rPr>
        <w:t>zdaln</w:t>
      </w:r>
      <w:r>
        <w:rPr>
          <w:rFonts w:asciiTheme="minorHAnsi" w:hAnsiTheme="minorHAnsi" w:cstheme="minorHAnsi"/>
          <w:iCs/>
        </w:rPr>
        <w:t>e - synchroniczne</w:t>
      </w:r>
      <w:r w:rsidR="00890486" w:rsidRPr="0089048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będą prowadzone </w:t>
      </w:r>
      <w:r w:rsidR="00890486" w:rsidRPr="00890486">
        <w:rPr>
          <w:rFonts w:asciiTheme="minorHAnsi" w:hAnsiTheme="minorHAnsi" w:cstheme="minorHAnsi"/>
          <w:iCs/>
        </w:rPr>
        <w:t>z użyciem bezpieczniejszych niż dotąd kanałów komunikacji</w:t>
      </w:r>
      <w:r w:rsidR="005B73B0">
        <w:rPr>
          <w:rFonts w:asciiTheme="minorHAnsi" w:hAnsiTheme="minorHAnsi" w:cstheme="minorHAnsi"/>
          <w:iCs/>
        </w:rPr>
        <w:t>, tj.</w:t>
      </w:r>
      <w:r w:rsidR="00890486" w:rsidRPr="00890486">
        <w:rPr>
          <w:rFonts w:asciiTheme="minorHAnsi" w:hAnsiTheme="minorHAnsi" w:cstheme="minorHAnsi"/>
          <w:iCs/>
        </w:rPr>
        <w:t xml:space="preserve"> połączeń</w:t>
      </w:r>
      <w:r w:rsidR="00890486" w:rsidRPr="00890486">
        <w:rPr>
          <w:rFonts w:asciiTheme="minorHAnsi" w:hAnsiTheme="minorHAnsi" w:cstheme="minorHAnsi"/>
        </w:rPr>
        <w:t xml:space="preserve"> </w:t>
      </w:r>
      <w:r w:rsidR="00890486" w:rsidRPr="00890486">
        <w:rPr>
          <w:rFonts w:asciiTheme="minorHAnsi" w:hAnsiTheme="minorHAnsi" w:cstheme="minorHAnsi"/>
          <w:iCs/>
        </w:rPr>
        <w:t>szyfrowanych</w:t>
      </w:r>
      <w:r>
        <w:rPr>
          <w:rFonts w:asciiTheme="minorHAnsi" w:hAnsiTheme="minorHAnsi" w:cstheme="minorHAnsi"/>
          <w:iCs/>
        </w:rPr>
        <w:t xml:space="preserve"> Zoom</w:t>
      </w:r>
      <w:r w:rsidR="00975642">
        <w:rPr>
          <w:rFonts w:asciiTheme="minorHAnsi" w:hAnsiTheme="minorHAnsi" w:cstheme="minorHAnsi"/>
          <w:iCs/>
        </w:rPr>
        <w:t xml:space="preserve"> lub</w:t>
      </w:r>
      <w:r>
        <w:rPr>
          <w:rFonts w:asciiTheme="minorHAnsi" w:hAnsiTheme="minorHAnsi" w:cstheme="minorHAnsi"/>
          <w:iCs/>
        </w:rPr>
        <w:t xml:space="preserve"> MS </w:t>
      </w:r>
      <w:proofErr w:type="spellStart"/>
      <w:r>
        <w:rPr>
          <w:rFonts w:asciiTheme="minorHAnsi" w:hAnsiTheme="minorHAnsi" w:cstheme="minorHAnsi"/>
          <w:iCs/>
        </w:rPr>
        <w:t>Teams</w:t>
      </w:r>
      <w:proofErr w:type="spellEnd"/>
      <w:r w:rsidR="005B73B0">
        <w:rPr>
          <w:rFonts w:asciiTheme="minorHAnsi" w:hAnsiTheme="minorHAnsi" w:cstheme="minorHAnsi"/>
          <w:iCs/>
        </w:rPr>
        <w:t>.</w:t>
      </w:r>
    </w:p>
    <w:p w14:paraId="614C5AFE" w14:textId="77777777" w:rsidR="005B73B0" w:rsidRPr="005B73B0" w:rsidRDefault="00F5699C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Liczba</w:t>
      </w:r>
      <w:r w:rsidR="00890486" w:rsidRPr="00890486">
        <w:rPr>
          <w:rFonts w:asciiTheme="minorHAnsi" w:hAnsiTheme="minorHAnsi" w:cstheme="minorHAnsi"/>
          <w:iCs/>
        </w:rPr>
        <w:t xml:space="preserve"> materiałów informacyjnych przesyłanych do członków Rady drogą elektroniczną zostanie ograniczona do niezbędnego minimum</w:t>
      </w:r>
      <w:r>
        <w:rPr>
          <w:rFonts w:asciiTheme="minorHAnsi" w:hAnsiTheme="minorHAnsi" w:cstheme="minorHAnsi"/>
          <w:iCs/>
        </w:rPr>
        <w:t>.</w:t>
      </w:r>
      <w:r w:rsidR="00890486" w:rsidRPr="00890486">
        <w:rPr>
          <w:rFonts w:asciiTheme="minorHAnsi" w:hAnsiTheme="minorHAnsi" w:cstheme="minorHAnsi"/>
          <w:iCs/>
        </w:rPr>
        <w:t xml:space="preserve"> </w:t>
      </w:r>
    </w:p>
    <w:p w14:paraId="6E029DDE" w14:textId="6C1661A0" w:rsidR="00890486" w:rsidRPr="00975642" w:rsidRDefault="005B73B0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 razie potrzeby, m</w:t>
      </w:r>
      <w:r w:rsidR="00F5699C">
        <w:rPr>
          <w:rFonts w:asciiTheme="minorHAnsi" w:hAnsiTheme="minorHAnsi" w:cstheme="minorHAnsi"/>
          <w:iCs/>
        </w:rPr>
        <w:t xml:space="preserve">ateriały informacyjne </w:t>
      </w:r>
      <w:r w:rsidR="00890486" w:rsidRPr="00890486">
        <w:rPr>
          <w:rFonts w:asciiTheme="minorHAnsi" w:hAnsiTheme="minorHAnsi" w:cstheme="minorHAnsi"/>
          <w:iCs/>
        </w:rPr>
        <w:t>będą</w:t>
      </w:r>
      <w:r w:rsidR="00890486" w:rsidRPr="00890486">
        <w:rPr>
          <w:rFonts w:asciiTheme="minorHAnsi" w:hAnsiTheme="minorHAnsi" w:cstheme="minorHAnsi"/>
        </w:rPr>
        <w:t xml:space="preserve"> </w:t>
      </w:r>
      <w:r w:rsidR="00890486" w:rsidRPr="00890486">
        <w:rPr>
          <w:rFonts w:asciiTheme="minorHAnsi" w:hAnsiTheme="minorHAnsi" w:cstheme="minorHAnsi"/>
          <w:iCs/>
        </w:rPr>
        <w:t>udostępni</w:t>
      </w:r>
      <w:r>
        <w:rPr>
          <w:rFonts w:asciiTheme="minorHAnsi" w:hAnsiTheme="minorHAnsi" w:cstheme="minorHAnsi"/>
          <w:iCs/>
        </w:rPr>
        <w:t>a</w:t>
      </w:r>
      <w:r w:rsidR="00890486" w:rsidRPr="00890486">
        <w:rPr>
          <w:rFonts w:asciiTheme="minorHAnsi" w:hAnsiTheme="minorHAnsi" w:cstheme="minorHAnsi"/>
          <w:iCs/>
        </w:rPr>
        <w:t xml:space="preserve">ne </w:t>
      </w:r>
      <w:r w:rsidR="00F5699C" w:rsidRPr="00890486">
        <w:rPr>
          <w:rFonts w:asciiTheme="minorHAnsi" w:hAnsiTheme="minorHAnsi" w:cstheme="minorHAnsi"/>
          <w:iCs/>
        </w:rPr>
        <w:t>członk</w:t>
      </w:r>
      <w:r w:rsidR="00F5699C">
        <w:rPr>
          <w:rFonts w:asciiTheme="minorHAnsi" w:hAnsiTheme="minorHAnsi" w:cstheme="minorHAnsi"/>
          <w:iCs/>
        </w:rPr>
        <w:t>om</w:t>
      </w:r>
      <w:r w:rsidR="00F5699C" w:rsidRPr="00890486">
        <w:rPr>
          <w:rFonts w:asciiTheme="minorHAnsi" w:hAnsiTheme="minorHAnsi" w:cstheme="minorHAnsi"/>
          <w:iCs/>
        </w:rPr>
        <w:t xml:space="preserve"> Rady </w:t>
      </w:r>
      <w:r w:rsidR="00890486" w:rsidRPr="00890486">
        <w:rPr>
          <w:rFonts w:asciiTheme="minorHAnsi" w:hAnsiTheme="minorHAnsi" w:cstheme="minorHAnsi"/>
          <w:iCs/>
        </w:rPr>
        <w:t>do wglądu w sekretariacie Wydziału</w:t>
      </w:r>
      <w:r>
        <w:rPr>
          <w:rFonts w:asciiTheme="minorHAnsi" w:hAnsiTheme="minorHAnsi" w:cstheme="minorHAnsi"/>
          <w:iCs/>
        </w:rPr>
        <w:t>, przed posiedzeniem Rady</w:t>
      </w:r>
      <w:r w:rsidR="00F5699C">
        <w:rPr>
          <w:rFonts w:asciiTheme="minorHAnsi" w:hAnsiTheme="minorHAnsi" w:cstheme="minorHAnsi"/>
          <w:iCs/>
        </w:rPr>
        <w:t>.</w:t>
      </w:r>
      <w:r w:rsidR="00890486" w:rsidRPr="00890486">
        <w:rPr>
          <w:rFonts w:asciiTheme="minorHAnsi" w:hAnsiTheme="minorHAnsi" w:cstheme="minorHAnsi"/>
          <w:iCs/>
        </w:rPr>
        <w:t xml:space="preserve"> </w:t>
      </w:r>
      <w:r w:rsidR="00F5699C">
        <w:rPr>
          <w:rFonts w:asciiTheme="minorHAnsi" w:hAnsiTheme="minorHAnsi" w:cstheme="minorHAnsi"/>
          <w:iCs/>
        </w:rPr>
        <w:t>G</w:t>
      </w:r>
      <w:r w:rsidR="00890486" w:rsidRPr="00890486">
        <w:rPr>
          <w:rFonts w:asciiTheme="minorHAnsi" w:hAnsiTheme="minorHAnsi" w:cstheme="minorHAnsi"/>
          <w:iCs/>
        </w:rPr>
        <w:t xml:space="preserve">dy będzie wymagane przesłanie plików </w:t>
      </w:r>
      <w:r>
        <w:rPr>
          <w:rFonts w:asciiTheme="minorHAnsi" w:hAnsiTheme="minorHAnsi" w:cstheme="minorHAnsi"/>
          <w:iCs/>
        </w:rPr>
        <w:t xml:space="preserve">zawierających dane </w:t>
      </w:r>
      <w:r w:rsidR="00890486" w:rsidRPr="00890486">
        <w:rPr>
          <w:rFonts w:asciiTheme="minorHAnsi" w:hAnsiTheme="minorHAnsi" w:cstheme="minorHAnsi"/>
          <w:iCs/>
        </w:rPr>
        <w:t>osobow</w:t>
      </w:r>
      <w:r>
        <w:rPr>
          <w:rFonts w:asciiTheme="minorHAnsi" w:hAnsiTheme="minorHAnsi" w:cstheme="minorHAnsi"/>
          <w:iCs/>
        </w:rPr>
        <w:t>e</w:t>
      </w:r>
      <w:r w:rsidR="00F5699C">
        <w:rPr>
          <w:rFonts w:asciiTheme="minorHAnsi" w:hAnsiTheme="minorHAnsi" w:cstheme="minorHAnsi"/>
          <w:iCs/>
        </w:rPr>
        <w:t>,</w:t>
      </w:r>
      <w:r w:rsidR="00890486" w:rsidRPr="00890486">
        <w:rPr>
          <w:rFonts w:asciiTheme="minorHAnsi" w:hAnsiTheme="minorHAnsi" w:cstheme="minorHAnsi"/>
          <w:iCs/>
        </w:rPr>
        <w:t xml:space="preserve"> będzie stosowane </w:t>
      </w:r>
      <w:r w:rsidR="00975642">
        <w:rPr>
          <w:rFonts w:asciiTheme="minorHAnsi" w:hAnsiTheme="minorHAnsi" w:cstheme="minorHAnsi"/>
          <w:iCs/>
        </w:rPr>
        <w:t>hasło</w:t>
      </w:r>
      <w:r w:rsidR="00890486" w:rsidRPr="00890486">
        <w:rPr>
          <w:rFonts w:asciiTheme="minorHAnsi" w:hAnsiTheme="minorHAnsi" w:cstheme="minorHAnsi"/>
          <w:iCs/>
        </w:rPr>
        <w:t>wanie</w:t>
      </w:r>
      <w:r w:rsidR="00890486" w:rsidRPr="00890486">
        <w:rPr>
          <w:rFonts w:asciiTheme="minorHAnsi" w:hAnsiTheme="minorHAnsi" w:cstheme="minorHAnsi"/>
        </w:rPr>
        <w:t xml:space="preserve"> </w:t>
      </w:r>
      <w:r w:rsidR="00890486" w:rsidRPr="00890486">
        <w:rPr>
          <w:rFonts w:asciiTheme="minorHAnsi" w:hAnsiTheme="minorHAnsi" w:cstheme="minorHAnsi"/>
          <w:iCs/>
        </w:rPr>
        <w:t>plików</w:t>
      </w:r>
      <w:r w:rsidRPr="005B73B0">
        <w:rPr>
          <w:rFonts w:asciiTheme="minorHAnsi" w:hAnsiTheme="minorHAnsi" w:cstheme="minorHAnsi"/>
          <w:iCs/>
        </w:rPr>
        <w:t xml:space="preserve"> </w:t>
      </w:r>
      <w:r w:rsidRPr="00890486">
        <w:rPr>
          <w:rFonts w:asciiTheme="minorHAnsi" w:hAnsiTheme="minorHAnsi" w:cstheme="minorHAnsi"/>
          <w:iCs/>
        </w:rPr>
        <w:t>załączanych</w:t>
      </w:r>
      <w:r w:rsidR="00F5699C">
        <w:rPr>
          <w:rFonts w:asciiTheme="minorHAnsi" w:hAnsiTheme="minorHAnsi" w:cstheme="minorHAnsi"/>
          <w:iCs/>
        </w:rPr>
        <w:t xml:space="preserve">. </w:t>
      </w:r>
    </w:p>
    <w:p w14:paraId="05A18A8D" w14:textId="357AD9E6" w:rsidR="00890486" w:rsidRPr="00890486" w:rsidRDefault="00F5699C" w:rsidP="00F5699C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="00890486" w:rsidRPr="00890486">
        <w:rPr>
          <w:rFonts w:asciiTheme="minorHAnsi" w:hAnsiTheme="minorHAnsi" w:cstheme="minorHAnsi"/>
          <w:iCs/>
        </w:rPr>
        <w:t xml:space="preserve"> komunikacji elektronicznej z</w:t>
      </w:r>
      <w:r>
        <w:rPr>
          <w:rFonts w:asciiTheme="minorHAnsi" w:hAnsiTheme="minorHAnsi" w:cstheme="minorHAnsi"/>
          <w:iCs/>
        </w:rPr>
        <w:t xml:space="preserve"> członkami Rady Wydziału, w tym studentami, </w:t>
      </w:r>
      <w:r w:rsidR="00890486" w:rsidRPr="00890486">
        <w:rPr>
          <w:rFonts w:asciiTheme="minorHAnsi" w:hAnsiTheme="minorHAnsi" w:cstheme="minorHAnsi"/>
          <w:iCs/>
        </w:rPr>
        <w:t xml:space="preserve">będą stosowane wyłącznie </w:t>
      </w:r>
      <w:r>
        <w:rPr>
          <w:rFonts w:asciiTheme="minorHAnsi" w:hAnsiTheme="minorHAnsi" w:cstheme="minorHAnsi"/>
          <w:iCs/>
        </w:rPr>
        <w:t xml:space="preserve">adresy służbowe i </w:t>
      </w:r>
      <w:r w:rsidR="00890486" w:rsidRPr="00890486">
        <w:rPr>
          <w:rFonts w:asciiTheme="minorHAnsi" w:hAnsiTheme="minorHAnsi" w:cstheme="minorHAnsi"/>
          <w:iCs/>
        </w:rPr>
        <w:t>konta studenckie w domenie „</w:t>
      </w:r>
      <w:hyperlink r:id="rId8" w:tgtFrame="_blank" w:history="1">
        <w:r w:rsidR="00890486" w:rsidRPr="00890486">
          <w:rPr>
            <w:rFonts w:asciiTheme="minorHAnsi" w:hAnsiTheme="minorHAnsi" w:cstheme="minorHAnsi"/>
            <w:iCs/>
            <w:color w:val="0000FF"/>
            <w:u w:val="single"/>
          </w:rPr>
          <w:t>pwr.edu.pl</w:t>
        </w:r>
      </w:hyperlink>
      <w:r w:rsidR="00890486" w:rsidRPr="00890486">
        <w:rPr>
          <w:rFonts w:asciiTheme="minorHAnsi" w:hAnsiTheme="minorHAnsi" w:cstheme="minorHAnsi"/>
          <w:iCs/>
        </w:rPr>
        <w:t>”</w:t>
      </w:r>
      <w:r>
        <w:rPr>
          <w:rFonts w:asciiTheme="minorHAnsi" w:hAnsiTheme="minorHAnsi" w:cstheme="minorHAnsi"/>
          <w:iCs/>
        </w:rPr>
        <w:t>.</w:t>
      </w:r>
    </w:p>
    <w:p w14:paraId="758E5199" w14:textId="77777777" w:rsidR="00C3119C" w:rsidRPr="00890486" w:rsidRDefault="00C3119C" w:rsidP="00C3119C">
      <w:pPr>
        <w:jc w:val="center"/>
        <w:rPr>
          <w:rFonts w:asciiTheme="minorHAnsi" w:hAnsiTheme="minorHAnsi" w:cstheme="minorHAnsi"/>
        </w:rPr>
      </w:pPr>
    </w:p>
    <w:p w14:paraId="6B383C61" w14:textId="77777777" w:rsidR="001604B4" w:rsidRPr="00890486" w:rsidRDefault="001604B4" w:rsidP="002D217D">
      <w:pPr>
        <w:rPr>
          <w:rFonts w:asciiTheme="minorHAnsi" w:hAnsiTheme="minorHAnsi" w:cstheme="minorHAnsi"/>
        </w:rPr>
      </w:pPr>
    </w:p>
    <w:p w14:paraId="1FD22BC4" w14:textId="004C2C08" w:rsidR="002D217D" w:rsidRPr="00890486" w:rsidRDefault="002D217D" w:rsidP="00F5699C">
      <w:pPr>
        <w:jc w:val="both"/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Zarządzenie wchodzi w życie z dniem </w:t>
      </w:r>
      <w:r w:rsidR="000D737D" w:rsidRPr="00890486">
        <w:rPr>
          <w:rFonts w:asciiTheme="minorHAnsi" w:hAnsiTheme="minorHAnsi" w:cstheme="minorHAnsi"/>
        </w:rPr>
        <w:t>2</w:t>
      </w:r>
      <w:r w:rsidR="00F5699C">
        <w:rPr>
          <w:rFonts w:asciiTheme="minorHAnsi" w:hAnsiTheme="minorHAnsi" w:cstheme="minorHAnsi"/>
        </w:rPr>
        <w:t>3</w:t>
      </w:r>
      <w:r w:rsidR="00575A90" w:rsidRPr="00890486">
        <w:rPr>
          <w:rFonts w:asciiTheme="minorHAnsi" w:hAnsiTheme="minorHAnsi" w:cstheme="minorHAnsi"/>
        </w:rPr>
        <w:t>.</w:t>
      </w:r>
      <w:r w:rsidR="00223386" w:rsidRPr="00890486">
        <w:rPr>
          <w:rFonts w:asciiTheme="minorHAnsi" w:hAnsiTheme="minorHAnsi" w:cstheme="minorHAnsi"/>
        </w:rPr>
        <w:t>0</w:t>
      </w:r>
      <w:r w:rsidR="00890486">
        <w:rPr>
          <w:rFonts w:asciiTheme="minorHAnsi" w:hAnsiTheme="minorHAnsi" w:cstheme="minorHAnsi"/>
        </w:rPr>
        <w:t>3</w:t>
      </w:r>
      <w:r w:rsidR="00575A90" w:rsidRPr="00890486">
        <w:rPr>
          <w:rFonts w:asciiTheme="minorHAnsi" w:hAnsiTheme="minorHAnsi" w:cstheme="minorHAnsi"/>
        </w:rPr>
        <w:t>.202</w:t>
      </w:r>
      <w:r w:rsidR="00223386" w:rsidRPr="00890486">
        <w:rPr>
          <w:rFonts w:asciiTheme="minorHAnsi" w:hAnsiTheme="minorHAnsi" w:cstheme="minorHAnsi"/>
        </w:rPr>
        <w:t>3</w:t>
      </w:r>
      <w:r w:rsidR="00575A90" w:rsidRPr="00890486">
        <w:rPr>
          <w:rFonts w:asciiTheme="minorHAnsi" w:hAnsiTheme="minorHAnsi" w:cstheme="minorHAnsi"/>
        </w:rPr>
        <w:t xml:space="preserve"> r.</w:t>
      </w:r>
    </w:p>
    <w:p w14:paraId="5CE5C05D" w14:textId="7758E028" w:rsidR="00575A90" w:rsidRPr="00890486" w:rsidRDefault="00575A90" w:rsidP="002D217D">
      <w:pPr>
        <w:rPr>
          <w:rFonts w:asciiTheme="minorHAnsi" w:hAnsiTheme="minorHAnsi" w:cstheme="minorHAnsi"/>
        </w:rPr>
      </w:pPr>
    </w:p>
    <w:p w14:paraId="279C5F56" w14:textId="4D7EF10B" w:rsidR="001604B4" w:rsidRPr="00890486" w:rsidRDefault="001604B4" w:rsidP="002D217D">
      <w:pPr>
        <w:rPr>
          <w:rFonts w:asciiTheme="minorHAnsi" w:hAnsiTheme="minorHAnsi" w:cstheme="minorHAnsi"/>
        </w:rPr>
      </w:pPr>
    </w:p>
    <w:p w14:paraId="19F21F1F" w14:textId="78A0B6DC" w:rsidR="00F302C1" w:rsidRPr="00890486" w:rsidRDefault="00F302C1" w:rsidP="002D217D">
      <w:pPr>
        <w:rPr>
          <w:rFonts w:asciiTheme="minorHAnsi" w:hAnsiTheme="minorHAnsi" w:cstheme="minorHAnsi"/>
        </w:rPr>
      </w:pPr>
    </w:p>
    <w:p w14:paraId="48940484" w14:textId="77777777" w:rsidR="00F302C1" w:rsidRPr="00890486" w:rsidRDefault="00F302C1" w:rsidP="002D217D">
      <w:pPr>
        <w:rPr>
          <w:rFonts w:asciiTheme="minorHAnsi" w:hAnsiTheme="minorHAnsi" w:cstheme="minorHAnsi"/>
        </w:rPr>
      </w:pPr>
    </w:p>
    <w:p w14:paraId="75119888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     </w:t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46108664" w:rsidR="00575A90" w:rsidRPr="00890486" w:rsidRDefault="00575A90" w:rsidP="002D217D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890486" w:rsidSect="006C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7BBD" w14:textId="77777777" w:rsidR="003139D4" w:rsidRDefault="003139D4" w:rsidP="00A11C40">
      <w:r>
        <w:separator/>
      </w:r>
    </w:p>
  </w:endnote>
  <w:endnote w:type="continuationSeparator" w:id="0">
    <w:p w14:paraId="784C9699" w14:textId="77777777" w:rsidR="003139D4" w:rsidRDefault="003139D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42F1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3139D4">
    <w:pPr>
      <w:pStyle w:val="Stopka"/>
    </w:pPr>
  </w:p>
  <w:p w14:paraId="071D8EAD" w14:textId="77777777" w:rsidR="00BA3DF8" w:rsidRDefault="00313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E412" w14:textId="77777777" w:rsidR="00BA3DF8" w:rsidRDefault="003139D4">
    <w:pPr>
      <w:pStyle w:val="Stopka"/>
    </w:pPr>
  </w:p>
  <w:p w14:paraId="51AB5763" w14:textId="77777777" w:rsidR="00BA3DF8" w:rsidRDefault="00313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C4BF" w14:textId="77777777" w:rsidR="003139D4" w:rsidRDefault="003139D4" w:rsidP="00A11C40">
      <w:r>
        <w:separator/>
      </w:r>
    </w:p>
  </w:footnote>
  <w:footnote w:type="continuationSeparator" w:id="0">
    <w:p w14:paraId="69895156" w14:textId="77777777" w:rsidR="003139D4" w:rsidRDefault="003139D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A136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75520D"/>
    <w:multiLevelType w:val="hybridMultilevel"/>
    <w:tmpl w:val="D71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120D1F"/>
    <w:rsid w:val="0014290C"/>
    <w:rsid w:val="00142EC0"/>
    <w:rsid w:val="001604B4"/>
    <w:rsid w:val="00162C34"/>
    <w:rsid w:val="001666C4"/>
    <w:rsid w:val="001F5BA2"/>
    <w:rsid w:val="00200C8B"/>
    <w:rsid w:val="00201D6F"/>
    <w:rsid w:val="00210876"/>
    <w:rsid w:val="00223386"/>
    <w:rsid w:val="00233490"/>
    <w:rsid w:val="00236467"/>
    <w:rsid w:val="002648D0"/>
    <w:rsid w:val="002700CF"/>
    <w:rsid w:val="002B1D2F"/>
    <w:rsid w:val="002D217D"/>
    <w:rsid w:val="002F371D"/>
    <w:rsid w:val="003139D4"/>
    <w:rsid w:val="0032404E"/>
    <w:rsid w:val="00365DE5"/>
    <w:rsid w:val="00365EC2"/>
    <w:rsid w:val="00366D9F"/>
    <w:rsid w:val="0038109B"/>
    <w:rsid w:val="00381369"/>
    <w:rsid w:val="00387A68"/>
    <w:rsid w:val="003E26E1"/>
    <w:rsid w:val="00444FF7"/>
    <w:rsid w:val="00445659"/>
    <w:rsid w:val="00461295"/>
    <w:rsid w:val="00473CA3"/>
    <w:rsid w:val="004B4B41"/>
    <w:rsid w:val="004B7362"/>
    <w:rsid w:val="004C4DDA"/>
    <w:rsid w:val="004F230E"/>
    <w:rsid w:val="00502A31"/>
    <w:rsid w:val="00517532"/>
    <w:rsid w:val="00525035"/>
    <w:rsid w:val="00537171"/>
    <w:rsid w:val="00554927"/>
    <w:rsid w:val="00571285"/>
    <w:rsid w:val="00575A90"/>
    <w:rsid w:val="005774BF"/>
    <w:rsid w:val="005B73B0"/>
    <w:rsid w:val="00622A56"/>
    <w:rsid w:val="006231CC"/>
    <w:rsid w:val="00623ECC"/>
    <w:rsid w:val="00633A63"/>
    <w:rsid w:val="00635990"/>
    <w:rsid w:val="00670CCE"/>
    <w:rsid w:val="0069197C"/>
    <w:rsid w:val="006C4343"/>
    <w:rsid w:val="006C6EC5"/>
    <w:rsid w:val="00716694"/>
    <w:rsid w:val="00726369"/>
    <w:rsid w:val="0073566C"/>
    <w:rsid w:val="007643DC"/>
    <w:rsid w:val="00787A69"/>
    <w:rsid w:val="007B5BA9"/>
    <w:rsid w:val="007C7626"/>
    <w:rsid w:val="008628DC"/>
    <w:rsid w:val="00867928"/>
    <w:rsid w:val="00890486"/>
    <w:rsid w:val="008A1E4E"/>
    <w:rsid w:val="008C215A"/>
    <w:rsid w:val="008C7605"/>
    <w:rsid w:val="008F4DE6"/>
    <w:rsid w:val="00911C9B"/>
    <w:rsid w:val="00926AD1"/>
    <w:rsid w:val="009306E8"/>
    <w:rsid w:val="00972F58"/>
    <w:rsid w:val="00975642"/>
    <w:rsid w:val="009B233B"/>
    <w:rsid w:val="009B2903"/>
    <w:rsid w:val="009C45D1"/>
    <w:rsid w:val="00A11C40"/>
    <w:rsid w:val="00A402BD"/>
    <w:rsid w:val="00A41F0C"/>
    <w:rsid w:val="00A45978"/>
    <w:rsid w:val="00A62AFB"/>
    <w:rsid w:val="00A9057F"/>
    <w:rsid w:val="00AA4A5F"/>
    <w:rsid w:val="00AB3E94"/>
    <w:rsid w:val="00AE0213"/>
    <w:rsid w:val="00B07C2E"/>
    <w:rsid w:val="00B5712D"/>
    <w:rsid w:val="00B773BF"/>
    <w:rsid w:val="00B93C2F"/>
    <w:rsid w:val="00BD2D3D"/>
    <w:rsid w:val="00BE2973"/>
    <w:rsid w:val="00C3119C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E25F36"/>
    <w:rsid w:val="00E2769D"/>
    <w:rsid w:val="00E2775B"/>
    <w:rsid w:val="00E33410"/>
    <w:rsid w:val="00E753EE"/>
    <w:rsid w:val="00E97ABC"/>
    <w:rsid w:val="00EB0544"/>
    <w:rsid w:val="00EB6940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1696-BC6F-4E72-841F-BB5B7FC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2023-03-23T11:59:00Z</cp:lastPrinted>
  <dcterms:created xsi:type="dcterms:W3CDTF">2023-03-23T12:00:00Z</dcterms:created>
  <dcterms:modified xsi:type="dcterms:W3CDTF">2023-03-23T12:00:00Z</dcterms:modified>
</cp:coreProperties>
</file>