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60653111" w:rsidR="00C3119C" w:rsidRPr="00BB6193" w:rsidRDefault="00C3119C" w:rsidP="00BB6193">
      <w:pPr>
        <w:jc w:val="right"/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 xml:space="preserve">Wrocław, </w:t>
      </w:r>
      <w:r w:rsidR="00A7007E">
        <w:rPr>
          <w:rFonts w:asciiTheme="minorHAnsi" w:hAnsiTheme="minorHAnsi" w:cstheme="minorHAnsi"/>
        </w:rPr>
        <w:t>3 października</w:t>
      </w:r>
      <w:r w:rsidRPr="00890486">
        <w:rPr>
          <w:rFonts w:asciiTheme="minorHAnsi" w:hAnsiTheme="minorHAnsi" w:cstheme="minorHAnsi"/>
        </w:rPr>
        <w:t xml:space="preserve"> 2023 roku</w:t>
      </w:r>
    </w:p>
    <w:p w14:paraId="3BC36FFE" w14:textId="77777777" w:rsidR="00C3119C" w:rsidRPr="00890486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248D6BE9" w14:textId="1F94FD06" w:rsidR="00B04754" w:rsidRDefault="00B04754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</w:p>
    <w:p w14:paraId="31BB7F6F" w14:textId="77777777" w:rsidR="00A642E5" w:rsidRDefault="00A642E5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</w:p>
    <w:p w14:paraId="7F860127" w14:textId="77777777" w:rsidR="00B04754" w:rsidRDefault="00B04754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</w:p>
    <w:p w14:paraId="54B93F91" w14:textId="60718EF4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Politechniki Wrocławskiej</w:t>
      </w:r>
    </w:p>
    <w:p w14:paraId="3C2E5651" w14:textId="79C7C7C7" w:rsidR="00381369" w:rsidRPr="00890486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890486">
        <w:rPr>
          <w:rFonts w:asciiTheme="minorHAnsi" w:hAnsiTheme="minorHAnsi" w:cstheme="minorHAnsi"/>
          <w:b/>
        </w:rPr>
        <w:t>Nr W02/</w:t>
      </w:r>
      <w:r w:rsidR="00A7007E">
        <w:rPr>
          <w:rFonts w:asciiTheme="minorHAnsi" w:hAnsiTheme="minorHAnsi" w:cstheme="minorHAnsi"/>
          <w:b/>
        </w:rPr>
        <w:t>80</w:t>
      </w:r>
      <w:r w:rsidRPr="00890486">
        <w:rPr>
          <w:rFonts w:asciiTheme="minorHAnsi" w:hAnsiTheme="minorHAnsi" w:cstheme="minorHAnsi"/>
          <w:b/>
        </w:rPr>
        <w:t>/2020-2024</w:t>
      </w:r>
    </w:p>
    <w:bookmarkEnd w:id="0"/>
    <w:p w14:paraId="1B2357A1" w14:textId="1C0F35B9" w:rsidR="00890486" w:rsidRDefault="00C3119C" w:rsidP="00890486">
      <w:pPr>
        <w:jc w:val="center"/>
        <w:rPr>
          <w:rFonts w:asciiTheme="minorHAnsi" w:hAnsiTheme="minorHAnsi" w:cstheme="minorHAnsi"/>
          <w:b/>
          <w:iCs/>
        </w:rPr>
      </w:pPr>
      <w:proofErr w:type="spellStart"/>
      <w:r w:rsidRPr="00890486">
        <w:rPr>
          <w:rFonts w:asciiTheme="minorHAnsi" w:hAnsiTheme="minorHAnsi" w:cstheme="minorHAnsi"/>
          <w:b/>
        </w:rPr>
        <w:t>ws</w:t>
      </w:r>
      <w:proofErr w:type="spellEnd"/>
      <w:r w:rsidRPr="00890486">
        <w:rPr>
          <w:rFonts w:asciiTheme="minorHAnsi" w:hAnsiTheme="minorHAnsi" w:cstheme="minorHAnsi"/>
          <w:b/>
        </w:rPr>
        <w:t xml:space="preserve">. </w:t>
      </w:r>
      <w:r w:rsidR="00A7007E">
        <w:rPr>
          <w:rFonts w:asciiTheme="minorHAnsi" w:hAnsiTheme="minorHAnsi" w:cstheme="minorHAnsi"/>
          <w:b/>
          <w:iCs/>
        </w:rPr>
        <w:t xml:space="preserve">powołania Zespołu Koordynatorów Wydziałowej Strony Internetowej </w:t>
      </w:r>
    </w:p>
    <w:p w14:paraId="0E8CC464" w14:textId="4956DD0F" w:rsidR="00212DE0" w:rsidRDefault="00212DE0" w:rsidP="00890486">
      <w:pPr>
        <w:jc w:val="center"/>
        <w:rPr>
          <w:rFonts w:asciiTheme="minorHAnsi" w:hAnsiTheme="minorHAnsi" w:cstheme="minorHAnsi"/>
          <w:b/>
          <w:iCs/>
        </w:rPr>
      </w:pPr>
    </w:p>
    <w:p w14:paraId="246B7326" w14:textId="492D4575" w:rsidR="00212DE0" w:rsidRDefault="00212DE0" w:rsidP="00890486">
      <w:pPr>
        <w:jc w:val="center"/>
        <w:rPr>
          <w:rFonts w:asciiTheme="minorHAnsi" w:hAnsiTheme="minorHAnsi" w:cstheme="minorHAnsi"/>
          <w:b/>
          <w:iCs/>
        </w:rPr>
      </w:pPr>
    </w:p>
    <w:p w14:paraId="68CE6C5F" w14:textId="77777777" w:rsidR="00212DE0" w:rsidRDefault="00212DE0" w:rsidP="00890486">
      <w:pPr>
        <w:jc w:val="center"/>
        <w:rPr>
          <w:rFonts w:asciiTheme="minorHAnsi" w:hAnsiTheme="minorHAnsi" w:cstheme="minorHAnsi"/>
          <w:b/>
          <w:iCs/>
        </w:rPr>
      </w:pPr>
    </w:p>
    <w:p w14:paraId="4FD3394F" w14:textId="77777777" w:rsidR="00A7007E" w:rsidRPr="00890486" w:rsidRDefault="00A7007E" w:rsidP="00890486">
      <w:pPr>
        <w:jc w:val="center"/>
        <w:rPr>
          <w:rFonts w:asciiTheme="minorHAnsi" w:hAnsiTheme="minorHAnsi" w:cstheme="minorHAnsi"/>
          <w:b/>
          <w:iCs/>
        </w:rPr>
      </w:pPr>
    </w:p>
    <w:p w14:paraId="2A636028" w14:textId="25BA2C54" w:rsidR="00A7007E" w:rsidRDefault="00A7007E" w:rsidP="00A7007E">
      <w:pPr>
        <w:pStyle w:val="Akapitzlist"/>
        <w:autoSpaceDE w:val="0"/>
        <w:autoSpaceDN w:val="0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 dniem 4 października 2023 </w:t>
      </w:r>
      <w:r w:rsidR="00B04754">
        <w:rPr>
          <w:rFonts w:asciiTheme="minorHAnsi" w:hAnsiTheme="minorHAnsi" w:cstheme="minorHAnsi"/>
          <w:iCs/>
        </w:rPr>
        <w:t>roku</w:t>
      </w:r>
      <w:r>
        <w:rPr>
          <w:rFonts w:asciiTheme="minorHAnsi" w:hAnsiTheme="minorHAnsi" w:cstheme="minorHAnsi"/>
          <w:iCs/>
        </w:rPr>
        <w:t xml:space="preserve"> powołuję na Wydziale Budownictwa Lądowego </w:t>
      </w:r>
      <w:r w:rsidR="00212DE0"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</w:rPr>
        <w:t xml:space="preserve">i Wodnego Zespół Koordynatorów Wydziałowej Strony Internetowej, prowadzonej </w:t>
      </w:r>
      <w:r>
        <w:rPr>
          <w:rFonts w:asciiTheme="minorHAnsi" w:hAnsiTheme="minorHAnsi" w:cstheme="minorHAnsi"/>
          <w:iCs/>
        </w:rPr>
        <w:br/>
        <w:t>w języku polskim i angielskim, w następującym składzie:</w:t>
      </w:r>
    </w:p>
    <w:p w14:paraId="00774261" w14:textId="77777777" w:rsidR="00A7007E" w:rsidRDefault="00A7007E" w:rsidP="00A7007E">
      <w:pPr>
        <w:pStyle w:val="Akapitzlist"/>
        <w:autoSpaceDE w:val="0"/>
        <w:autoSpaceDN w:val="0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iCs/>
        </w:rPr>
      </w:pPr>
    </w:p>
    <w:p w14:paraId="2D910EAE" w14:textId="7243653C" w:rsidR="00977BC6" w:rsidRPr="00977BC6" w:rsidRDefault="00212DE0" w:rsidP="00977BC6">
      <w:pPr>
        <w:pStyle w:val="Akapitzlist"/>
        <w:numPr>
          <w:ilvl w:val="0"/>
          <w:numId w:val="16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dr hab. inż. Aneta Herbut, prof. uczelni – Kierownik Zespołu</w:t>
      </w:r>
      <w:r w:rsidR="00B04754">
        <w:rPr>
          <w:rFonts w:asciiTheme="minorHAnsi" w:hAnsiTheme="minorHAnsi" w:cstheme="minorHAnsi"/>
          <w:iCs/>
        </w:rPr>
        <w:t>,</w:t>
      </w:r>
    </w:p>
    <w:p w14:paraId="691D8FBF" w14:textId="77777777" w:rsidR="00212DE0" w:rsidRPr="00212DE0" w:rsidRDefault="00212DE0" w:rsidP="00977BC6">
      <w:pPr>
        <w:pStyle w:val="Akapitzlist"/>
        <w:numPr>
          <w:ilvl w:val="0"/>
          <w:numId w:val="16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dr inż. Marek Kawa,</w:t>
      </w:r>
    </w:p>
    <w:p w14:paraId="03FE7131" w14:textId="547A4BA1" w:rsidR="00977BC6" w:rsidRPr="00212DE0" w:rsidRDefault="00212DE0" w:rsidP="00977BC6">
      <w:pPr>
        <w:pStyle w:val="Akapitzlist"/>
        <w:numPr>
          <w:ilvl w:val="0"/>
          <w:numId w:val="16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dr inż. Joanna Pieczyńska-Kozłowska</w:t>
      </w:r>
      <w:r w:rsidR="00D735AE">
        <w:rPr>
          <w:rFonts w:asciiTheme="minorHAnsi" w:hAnsiTheme="minorHAnsi" w:cstheme="minorHAnsi"/>
          <w:iCs/>
        </w:rPr>
        <w:t xml:space="preserve">. </w:t>
      </w:r>
    </w:p>
    <w:p w14:paraId="42289D23" w14:textId="77777777" w:rsidR="00212DE0" w:rsidRDefault="00212DE0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022B200E" w14:textId="522074AB" w:rsidR="00D735AE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Zarządzenie </w:t>
      </w:r>
      <w:r w:rsidR="00D735AE">
        <w:rPr>
          <w:rFonts w:asciiTheme="minorHAnsi" w:hAnsiTheme="minorHAnsi" w:cstheme="minorHAnsi"/>
        </w:rPr>
        <w:t>wch</w:t>
      </w:r>
      <w:r>
        <w:rPr>
          <w:rFonts w:asciiTheme="minorHAnsi" w:hAnsiTheme="minorHAnsi" w:cstheme="minorHAnsi"/>
        </w:rPr>
        <w:t xml:space="preserve">odzi w życie z dniem </w:t>
      </w:r>
      <w:r w:rsidR="00460718">
        <w:rPr>
          <w:rFonts w:asciiTheme="minorHAnsi" w:hAnsiTheme="minorHAnsi" w:cstheme="minorHAnsi"/>
        </w:rPr>
        <w:t>ogłoszenia</w:t>
      </w:r>
      <w:r>
        <w:rPr>
          <w:rFonts w:asciiTheme="minorHAnsi" w:hAnsiTheme="minorHAnsi" w:cstheme="minorHAnsi"/>
        </w:rPr>
        <w:t xml:space="preserve">.  </w:t>
      </w:r>
    </w:p>
    <w:p w14:paraId="06D73F64" w14:textId="0AA78BC4" w:rsidR="00212DE0" w:rsidRDefault="00212DE0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4ACB5440" w14:textId="756C039F" w:rsidR="00212DE0" w:rsidRDefault="00212DE0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bookmarkStart w:id="1" w:name="_GoBack"/>
      <w:bookmarkEnd w:id="1"/>
    </w:p>
    <w:p w14:paraId="4BD3EBF0" w14:textId="77777777" w:rsidR="00212DE0" w:rsidRDefault="00212DE0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890486" w:rsidRDefault="00575A90" w:rsidP="00575A90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 xml:space="preserve">     </w:t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890486" w:rsidRDefault="00575A90" w:rsidP="00575A90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Default="00575A90" w:rsidP="002D217D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0451" w14:textId="77777777" w:rsidR="00A2154D" w:rsidRDefault="00A2154D" w:rsidP="00A11C40">
      <w:r>
        <w:separator/>
      </w:r>
    </w:p>
  </w:endnote>
  <w:endnote w:type="continuationSeparator" w:id="0">
    <w:p w14:paraId="4E9078F6" w14:textId="77777777" w:rsidR="00A2154D" w:rsidRDefault="00A2154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A2154D">
    <w:pPr>
      <w:pStyle w:val="Stopka"/>
    </w:pPr>
  </w:p>
  <w:p w14:paraId="071D8EAD" w14:textId="77777777" w:rsidR="00BA3DF8" w:rsidRDefault="00A21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5369" w14:textId="77777777" w:rsidR="00A2154D" w:rsidRDefault="00A2154D" w:rsidP="00A11C40">
      <w:r>
        <w:separator/>
      </w:r>
    </w:p>
  </w:footnote>
  <w:footnote w:type="continuationSeparator" w:id="0">
    <w:p w14:paraId="3626DB33" w14:textId="77777777" w:rsidR="00A2154D" w:rsidRDefault="00A2154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12DE0"/>
    <w:rsid w:val="00223386"/>
    <w:rsid w:val="00233490"/>
    <w:rsid w:val="00236467"/>
    <w:rsid w:val="00247CE0"/>
    <w:rsid w:val="0025466E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310B9"/>
    <w:rsid w:val="00537171"/>
    <w:rsid w:val="00554927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628DC"/>
    <w:rsid w:val="00867928"/>
    <w:rsid w:val="008745F6"/>
    <w:rsid w:val="0089048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E00F3"/>
    <w:rsid w:val="00A11C40"/>
    <w:rsid w:val="00A2154D"/>
    <w:rsid w:val="00A402BD"/>
    <w:rsid w:val="00A41F0C"/>
    <w:rsid w:val="00A45978"/>
    <w:rsid w:val="00A61B8B"/>
    <w:rsid w:val="00A62AFB"/>
    <w:rsid w:val="00A642E5"/>
    <w:rsid w:val="00A66EA4"/>
    <w:rsid w:val="00A7007E"/>
    <w:rsid w:val="00A9057F"/>
    <w:rsid w:val="00A927ED"/>
    <w:rsid w:val="00AA4A5F"/>
    <w:rsid w:val="00AA6D87"/>
    <w:rsid w:val="00AB3E94"/>
    <w:rsid w:val="00AE0213"/>
    <w:rsid w:val="00B04754"/>
    <w:rsid w:val="00B07C2E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179C-BD76-4666-8258-39DA4865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36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Danka</cp:lastModifiedBy>
  <cp:revision>5</cp:revision>
  <cp:lastPrinted>2023-05-15T10:21:00Z</cp:lastPrinted>
  <dcterms:created xsi:type="dcterms:W3CDTF">2023-10-03T10:58:00Z</dcterms:created>
  <dcterms:modified xsi:type="dcterms:W3CDTF">2023-10-03T11:34:00Z</dcterms:modified>
</cp:coreProperties>
</file>