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2127" w14:textId="1AD4BF88" w:rsidR="00C3119C" w:rsidRPr="009F76A0" w:rsidRDefault="00C3119C" w:rsidP="00BB6193">
      <w:pPr>
        <w:jc w:val="right"/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>Wrocław,</w:t>
      </w:r>
      <w:r w:rsidR="00F45DFB">
        <w:rPr>
          <w:rFonts w:asciiTheme="minorHAnsi" w:hAnsiTheme="minorHAnsi" w:cstheme="minorHAnsi"/>
        </w:rPr>
        <w:t xml:space="preserve"> 14</w:t>
      </w:r>
      <w:bookmarkStart w:id="0" w:name="_GoBack"/>
      <w:bookmarkEnd w:id="0"/>
      <w:r w:rsidRPr="009F76A0">
        <w:rPr>
          <w:rFonts w:asciiTheme="minorHAnsi" w:hAnsiTheme="minorHAnsi" w:cstheme="minorHAnsi"/>
        </w:rPr>
        <w:t xml:space="preserve"> </w:t>
      </w:r>
      <w:r w:rsidR="008255BB">
        <w:rPr>
          <w:rFonts w:asciiTheme="minorHAnsi" w:hAnsiTheme="minorHAnsi" w:cstheme="minorHAnsi"/>
        </w:rPr>
        <w:t>grudni</w:t>
      </w:r>
      <w:r w:rsidR="009E00F3" w:rsidRPr="009F76A0">
        <w:rPr>
          <w:rFonts w:asciiTheme="minorHAnsi" w:hAnsiTheme="minorHAnsi" w:cstheme="minorHAnsi"/>
        </w:rPr>
        <w:t>a</w:t>
      </w:r>
      <w:r w:rsidRPr="009F76A0">
        <w:rPr>
          <w:rFonts w:asciiTheme="minorHAnsi" w:hAnsiTheme="minorHAnsi" w:cstheme="minorHAnsi"/>
        </w:rPr>
        <w:t xml:space="preserve"> 2023 roku</w:t>
      </w:r>
    </w:p>
    <w:p w14:paraId="3BC36FFE" w14:textId="58D455F6" w:rsidR="00C3119C" w:rsidRPr="009F76A0" w:rsidRDefault="00C3119C" w:rsidP="00381369">
      <w:pPr>
        <w:jc w:val="center"/>
        <w:rPr>
          <w:rFonts w:asciiTheme="minorHAnsi" w:hAnsiTheme="minorHAnsi" w:cstheme="minorHAnsi"/>
          <w:b/>
        </w:rPr>
      </w:pPr>
    </w:p>
    <w:p w14:paraId="64F2B4FA" w14:textId="77777777" w:rsidR="00556BBF" w:rsidRPr="009F76A0" w:rsidRDefault="00556BBF" w:rsidP="00381369">
      <w:pPr>
        <w:jc w:val="center"/>
        <w:rPr>
          <w:rFonts w:asciiTheme="minorHAnsi" w:hAnsiTheme="minorHAnsi" w:cstheme="minorHAnsi"/>
          <w:b/>
        </w:rPr>
      </w:pPr>
    </w:p>
    <w:p w14:paraId="54B93F91" w14:textId="24DC8ABE" w:rsidR="00381369" w:rsidRPr="009F76A0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9F76A0">
        <w:rPr>
          <w:rFonts w:asciiTheme="minorHAnsi" w:hAnsiTheme="minorHAnsi" w:cstheme="minorHAnsi"/>
          <w:b/>
        </w:rPr>
        <w:t>ZARZĄDZENIE</w:t>
      </w:r>
    </w:p>
    <w:p w14:paraId="61C881EE" w14:textId="77777777" w:rsidR="00381369" w:rsidRPr="009F76A0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9F76A0">
        <w:rPr>
          <w:rFonts w:asciiTheme="minorHAnsi" w:hAnsiTheme="minorHAnsi" w:cstheme="minorHAnsi"/>
          <w:b/>
        </w:rPr>
        <w:t>Dziekana Wydziału Budownictwa Lądowego i Wodnego</w:t>
      </w:r>
    </w:p>
    <w:p w14:paraId="642D62A6" w14:textId="77777777" w:rsidR="00381369" w:rsidRPr="009F76A0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9F76A0">
        <w:rPr>
          <w:rFonts w:asciiTheme="minorHAnsi" w:hAnsiTheme="minorHAnsi" w:cstheme="minorHAnsi"/>
          <w:b/>
        </w:rPr>
        <w:t>Politechniki Wrocławskiej</w:t>
      </w:r>
    </w:p>
    <w:p w14:paraId="3C2E5651" w14:textId="01215C01" w:rsidR="00381369" w:rsidRPr="009F76A0" w:rsidRDefault="00381369" w:rsidP="00C3119C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bookmarkStart w:id="1" w:name="_Hlk127815020"/>
      <w:r w:rsidRPr="009F76A0">
        <w:rPr>
          <w:rFonts w:asciiTheme="minorHAnsi" w:hAnsiTheme="minorHAnsi" w:cstheme="minorHAnsi"/>
          <w:b/>
        </w:rPr>
        <w:t>Nr W02/</w:t>
      </w:r>
      <w:r w:rsidR="008255BB">
        <w:rPr>
          <w:rFonts w:asciiTheme="minorHAnsi" w:hAnsiTheme="minorHAnsi" w:cstheme="minorHAnsi"/>
          <w:b/>
        </w:rPr>
        <w:t>8</w:t>
      </w:r>
      <w:r w:rsidR="00547833">
        <w:rPr>
          <w:rFonts w:asciiTheme="minorHAnsi" w:hAnsiTheme="minorHAnsi" w:cstheme="minorHAnsi"/>
          <w:b/>
        </w:rPr>
        <w:t>5</w:t>
      </w:r>
      <w:r w:rsidRPr="009F76A0">
        <w:rPr>
          <w:rFonts w:asciiTheme="minorHAnsi" w:hAnsiTheme="minorHAnsi" w:cstheme="minorHAnsi"/>
          <w:b/>
        </w:rPr>
        <w:t>/2020-2024</w:t>
      </w:r>
    </w:p>
    <w:p w14:paraId="7BD1C7FD" w14:textId="75EDB1D2" w:rsidR="00556BBF" w:rsidRPr="009F76A0" w:rsidRDefault="00556BBF" w:rsidP="00C3119C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</w:p>
    <w:bookmarkEnd w:id="1"/>
    <w:p w14:paraId="690F66CE" w14:textId="2C08CB5F" w:rsidR="00BF5E76" w:rsidRPr="00BF5E76" w:rsidRDefault="00547833" w:rsidP="00BF5E76">
      <w:pPr>
        <w:widowControl w:val="0"/>
        <w:jc w:val="both"/>
        <w:rPr>
          <w:rFonts w:asciiTheme="minorHAnsi" w:hAnsiTheme="minorHAnsi" w:cstheme="minorHAnsi"/>
        </w:rPr>
      </w:pPr>
      <w:r w:rsidRPr="00547833">
        <w:rPr>
          <w:rFonts w:asciiTheme="minorHAnsi" w:hAnsiTheme="minorHAnsi" w:cstheme="minorHAnsi"/>
        </w:rPr>
        <w:t xml:space="preserve">Działając na podstawie §5 ust. 1 i 2 Załącznika nr 1 do Zarządzenia </w:t>
      </w:r>
      <w:r w:rsidRPr="00547833">
        <w:rPr>
          <w:rFonts w:asciiTheme="minorHAnsi" w:hAnsiTheme="minorHAnsi" w:cstheme="minorHAnsi"/>
          <w:iCs/>
        </w:rPr>
        <w:t>Wewnętrznego Rektora Politechniki Wrocławskiej nr 18/2023 z dnia 16.02.2023 r. zmieniającego Zarządzenie Wewnętrzne nr 3/2023 w sprawie trybu przeprowadzania otwartych konkursów na stanowisko nauczyciela akademickiego na Politechnice Wrocławskiej</w:t>
      </w:r>
      <w:r w:rsidRPr="00547833">
        <w:rPr>
          <w:rFonts w:asciiTheme="minorHAnsi" w:hAnsiTheme="minorHAnsi" w:cstheme="minorHAnsi"/>
        </w:rPr>
        <w:t>, §2 pkt. 1) lit. d) Regulaminu Rad Wydziałów zawartego w Załączniku do Pisma Okólnego Rektora Politechniki Wrocławskiej nr 48/2021 z dnia 11 października 2021 roku oraz §3 pkt. 12 i 13 Regulaminu Wydziału Budownictwa Lądowego i Wodnego Politechniki Wrocławskiej z dnia 9 lutego 2022 r., oraz uchwały Rady Wydziału Budownictwa Lądowego i Wodnego Politechniki Wrocławskiej nr RW/2</w:t>
      </w:r>
      <w:r w:rsidR="00BF5E76">
        <w:rPr>
          <w:rFonts w:asciiTheme="minorHAnsi" w:hAnsiTheme="minorHAnsi" w:cstheme="minorHAnsi"/>
        </w:rPr>
        <w:t>59</w:t>
      </w:r>
      <w:r w:rsidRPr="00547833">
        <w:rPr>
          <w:rFonts w:asciiTheme="minorHAnsi" w:hAnsiTheme="minorHAnsi" w:cstheme="minorHAnsi"/>
        </w:rPr>
        <w:t xml:space="preserve">/27/2020-2024 powołuję następujący skład komisji konkursowej w celu rozstrzygnięcia konkursu otwartego na stanowisko </w:t>
      </w:r>
      <w:r w:rsidR="00BF5E76">
        <w:rPr>
          <w:rFonts w:asciiTheme="minorHAnsi" w:hAnsiTheme="minorHAnsi" w:cstheme="minorHAnsi"/>
          <w:bCs/>
          <w:u w:val="single"/>
        </w:rPr>
        <w:t>profesora uczelni</w:t>
      </w:r>
      <w:r w:rsidRPr="00547833">
        <w:rPr>
          <w:rFonts w:asciiTheme="minorHAnsi" w:hAnsiTheme="minorHAnsi" w:cstheme="minorHAnsi"/>
        </w:rPr>
        <w:t xml:space="preserve"> w grupie pracowników badawczo-dydaktycznych </w:t>
      </w:r>
      <w:r w:rsidRPr="00BF5E76">
        <w:rPr>
          <w:rFonts w:asciiTheme="minorHAnsi" w:hAnsiTheme="minorHAnsi" w:cstheme="minorHAnsi"/>
        </w:rPr>
        <w:t>w</w:t>
      </w:r>
      <w:r w:rsidR="00BF5E76" w:rsidRPr="00BF5E76">
        <w:rPr>
          <w:rFonts w:asciiTheme="minorHAnsi" w:hAnsiTheme="minorHAnsi" w:cstheme="minorHAnsi"/>
        </w:rPr>
        <w:t xml:space="preserve"> Katedrze Budownictwa Ogólnego (K07W02D06):</w:t>
      </w:r>
    </w:p>
    <w:p w14:paraId="0EE7EE9D" w14:textId="77777777" w:rsidR="00BF5E76" w:rsidRPr="00BF5E76" w:rsidRDefault="00BF5E76" w:rsidP="00BF5E76">
      <w:pPr>
        <w:widowControl w:val="0"/>
        <w:numPr>
          <w:ilvl w:val="0"/>
          <w:numId w:val="19"/>
        </w:numPr>
        <w:ind w:left="284" w:hanging="284"/>
        <w:contextualSpacing/>
        <w:jc w:val="both"/>
        <w:rPr>
          <w:rFonts w:asciiTheme="minorHAnsi" w:eastAsia="Calibri" w:hAnsiTheme="minorHAnsi" w:cstheme="minorHAnsi"/>
          <w:bCs/>
        </w:rPr>
      </w:pPr>
      <w:r w:rsidRPr="00BF5E76">
        <w:rPr>
          <w:rFonts w:asciiTheme="minorHAnsi" w:eastAsia="Calibri" w:hAnsiTheme="minorHAnsi" w:cstheme="minorHAnsi"/>
          <w:bCs/>
        </w:rPr>
        <w:t>dr hab. inż. Maciej KRUSZYNA, prof. uczelni,</w:t>
      </w:r>
    </w:p>
    <w:p w14:paraId="72B9C796" w14:textId="77777777" w:rsidR="00BF5E76" w:rsidRPr="00BF5E76" w:rsidRDefault="00BF5E76" w:rsidP="00BF5E76">
      <w:pPr>
        <w:widowControl w:val="0"/>
        <w:numPr>
          <w:ilvl w:val="0"/>
          <w:numId w:val="19"/>
        </w:numPr>
        <w:ind w:left="284" w:hanging="284"/>
        <w:contextualSpacing/>
        <w:jc w:val="both"/>
        <w:rPr>
          <w:rFonts w:asciiTheme="minorHAnsi" w:eastAsia="Calibri" w:hAnsiTheme="minorHAnsi" w:cstheme="minorHAnsi"/>
          <w:bCs/>
        </w:rPr>
      </w:pPr>
      <w:r w:rsidRPr="00BF5E76">
        <w:rPr>
          <w:rFonts w:asciiTheme="minorHAnsi" w:eastAsia="Calibri" w:hAnsiTheme="minorHAnsi" w:cstheme="minorHAnsi"/>
          <w:bCs/>
        </w:rPr>
        <w:t>dr hab. inż. Monika PODWÓRNA, prof. uczelni,</w:t>
      </w:r>
    </w:p>
    <w:p w14:paraId="5C2ABB6E" w14:textId="77777777" w:rsidR="00BF5E76" w:rsidRPr="00BF5E76" w:rsidRDefault="00BF5E76" w:rsidP="00BF5E76">
      <w:pPr>
        <w:widowControl w:val="0"/>
        <w:numPr>
          <w:ilvl w:val="0"/>
          <w:numId w:val="19"/>
        </w:numPr>
        <w:ind w:left="284" w:hanging="284"/>
        <w:contextualSpacing/>
        <w:jc w:val="both"/>
        <w:rPr>
          <w:rFonts w:asciiTheme="minorHAnsi" w:eastAsia="Calibri" w:hAnsiTheme="minorHAnsi" w:cstheme="minorHAnsi"/>
        </w:rPr>
      </w:pPr>
      <w:r w:rsidRPr="00BF5E76">
        <w:rPr>
          <w:rFonts w:asciiTheme="minorHAnsi" w:eastAsia="Calibri" w:hAnsiTheme="minorHAnsi" w:cstheme="minorHAnsi"/>
          <w:bCs/>
        </w:rPr>
        <w:t>dr hab. inż. Adrian RÓŻAŃSKI, prof. uczelni</w:t>
      </w:r>
      <w:r w:rsidRPr="00BF5E76">
        <w:rPr>
          <w:rFonts w:asciiTheme="minorHAnsi" w:eastAsia="Calibri" w:hAnsiTheme="minorHAnsi" w:cstheme="minorHAnsi"/>
        </w:rPr>
        <w:t xml:space="preserve"> – Prodziekan </w:t>
      </w:r>
      <w:r w:rsidRPr="00BF5E76">
        <w:rPr>
          <w:rFonts w:asciiTheme="minorHAnsi" w:hAnsiTheme="minorHAnsi" w:cstheme="minorHAnsi"/>
        </w:rPr>
        <w:t>ds. Rozwoju Kadry i Współpracy z Zagranicą,</w:t>
      </w:r>
    </w:p>
    <w:p w14:paraId="6E654133" w14:textId="77777777" w:rsidR="00BF5E76" w:rsidRPr="00BF5E76" w:rsidRDefault="00BF5E76" w:rsidP="00BF5E76">
      <w:pPr>
        <w:widowControl w:val="0"/>
        <w:numPr>
          <w:ilvl w:val="0"/>
          <w:numId w:val="19"/>
        </w:numPr>
        <w:ind w:left="284" w:hanging="284"/>
        <w:contextualSpacing/>
        <w:jc w:val="both"/>
        <w:rPr>
          <w:rFonts w:asciiTheme="minorHAnsi" w:eastAsia="Calibri" w:hAnsiTheme="minorHAnsi" w:cstheme="minorHAnsi"/>
        </w:rPr>
      </w:pPr>
      <w:r w:rsidRPr="00BF5E76">
        <w:rPr>
          <w:rFonts w:asciiTheme="minorHAnsi" w:eastAsia="Calibri" w:hAnsiTheme="minorHAnsi" w:cstheme="minorHAnsi"/>
          <w:bCs/>
        </w:rPr>
        <w:t>prof. dr. hab. inż. Krzysztof SCHABOWICZ</w:t>
      </w:r>
      <w:r w:rsidRPr="00BF5E76">
        <w:rPr>
          <w:rFonts w:asciiTheme="minorHAnsi" w:eastAsia="Calibri" w:hAnsiTheme="minorHAnsi" w:cstheme="minorHAnsi"/>
        </w:rPr>
        <w:t xml:space="preserve"> – Kierownik Katedry K07W02D06.</w:t>
      </w:r>
    </w:p>
    <w:p w14:paraId="3588F28A" w14:textId="74BDF006" w:rsidR="00547833" w:rsidRPr="00547833" w:rsidRDefault="00547833" w:rsidP="00BF5E76">
      <w:pPr>
        <w:widowControl w:val="0"/>
        <w:jc w:val="both"/>
        <w:rPr>
          <w:rFonts w:asciiTheme="minorHAnsi" w:eastAsia="Calibri" w:hAnsiTheme="minorHAnsi" w:cstheme="minorHAnsi"/>
        </w:rPr>
      </w:pPr>
    </w:p>
    <w:p w14:paraId="0932250B" w14:textId="67140FC7" w:rsidR="00811A8C" w:rsidRPr="00811A8C" w:rsidRDefault="00811A8C" w:rsidP="00547833">
      <w:pPr>
        <w:widowControl w:val="0"/>
        <w:contextualSpacing/>
        <w:jc w:val="both"/>
        <w:rPr>
          <w:rFonts w:ascii="Arial" w:eastAsia="Calibri" w:hAnsi="Arial" w:cs="Arial"/>
        </w:rPr>
      </w:pPr>
    </w:p>
    <w:p w14:paraId="2A10A13B" w14:textId="77777777" w:rsidR="009C5DC1" w:rsidRPr="00890F16" w:rsidRDefault="009C5DC1" w:rsidP="00890486">
      <w:pPr>
        <w:jc w:val="center"/>
        <w:rPr>
          <w:rFonts w:asciiTheme="minorHAnsi" w:hAnsiTheme="minorHAnsi" w:cstheme="minorHAnsi"/>
          <w:iCs/>
        </w:rPr>
      </w:pPr>
    </w:p>
    <w:p w14:paraId="022B200E" w14:textId="3BDC65CA" w:rsidR="00D735AE" w:rsidRPr="009F76A0" w:rsidRDefault="002B44C6" w:rsidP="002B44C6">
      <w:pPr>
        <w:autoSpaceDE w:val="0"/>
        <w:autoSpaceDN w:val="0"/>
        <w:spacing w:before="100" w:beforeAutospacing="1" w:after="100" w:afterAutospacing="1"/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 xml:space="preserve">Zarządzenie </w:t>
      </w:r>
      <w:r w:rsidR="00D735AE" w:rsidRPr="009F76A0">
        <w:rPr>
          <w:rFonts w:asciiTheme="minorHAnsi" w:hAnsiTheme="minorHAnsi" w:cstheme="minorHAnsi"/>
        </w:rPr>
        <w:t>wch</w:t>
      </w:r>
      <w:r w:rsidRPr="009F76A0">
        <w:rPr>
          <w:rFonts w:asciiTheme="minorHAnsi" w:hAnsiTheme="minorHAnsi" w:cstheme="minorHAnsi"/>
        </w:rPr>
        <w:t xml:space="preserve">odzi w życie z dniem </w:t>
      </w:r>
      <w:r w:rsidR="00460718" w:rsidRPr="009F76A0">
        <w:rPr>
          <w:rFonts w:asciiTheme="minorHAnsi" w:hAnsiTheme="minorHAnsi" w:cstheme="minorHAnsi"/>
        </w:rPr>
        <w:t>ogłoszenia</w:t>
      </w:r>
      <w:r w:rsidRPr="009F76A0">
        <w:rPr>
          <w:rFonts w:asciiTheme="minorHAnsi" w:hAnsiTheme="minorHAnsi" w:cstheme="minorHAnsi"/>
        </w:rPr>
        <w:t xml:space="preserve">.  </w:t>
      </w:r>
    </w:p>
    <w:p w14:paraId="1139CDE7" w14:textId="77777777" w:rsidR="00556BBF" w:rsidRPr="009F76A0" w:rsidRDefault="00556BBF" w:rsidP="002B44C6">
      <w:pPr>
        <w:autoSpaceDE w:val="0"/>
        <w:autoSpaceDN w:val="0"/>
        <w:spacing w:before="100" w:beforeAutospacing="1" w:after="100" w:afterAutospacing="1"/>
        <w:rPr>
          <w:rFonts w:asciiTheme="minorHAnsi" w:hAnsiTheme="minorHAnsi" w:cstheme="minorHAnsi"/>
        </w:rPr>
      </w:pPr>
    </w:p>
    <w:p w14:paraId="75119888" w14:textId="77777777" w:rsidR="00575A90" w:rsidRPr="009F76A0" w:rsidRDefault="00575A90" w:rsidP="00575A90">
      <w:pPr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 xml:space="preserve">     </w:t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  <w:t xml:space="preserve">        Dziekan Wydziału </w:t>
      </w:r>
    </w:p>
    <w:p w14:paraId="3F159710" w14:textId="77777777" w:rsidR="00575A90" w:rsidRPr="009F76A0" w:rsidRDefault="00575A90" w:rsidP="00575A90">
      <w:pPr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  <w:t xml:space="preserve">    Budownictwa Lądowego i Wodnego</w:t>
      </w:r>
    </w:p>
    <w:p w14:paraId="523F23F2" w14:textId="74E30809" w:rsidR="00575A90" w:rsidRPr="009F76A0" w:rsidRDefault="00575A90" w:rsidP="002D217D">
      <w:pPr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  <w:t xml:space="preserve"> dr hab. inż. Danuta Bryja, prof. uczelni</w:t>
      </w:r>
    </w:p>
    <w:sectPr w:rsidR="00575A90" w:rsidRPr="009F76A0" w:rsidSect="006C6EC5">
      <w:headerReference w:type="default" r:id="rId8"/>
      <w:footerReference w:type="default" r:id="rId9"/>
      <w:headerReference w:type="first" r:id="rId10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10120" w14:textId="77777777" w:rsidR="000970D7" w:rsidRDefault="000970D7" w:rsidP="00A11C40">
      <w:r>
        <w:separator/>
      </w:r>
    </w:p>
  </w:endnote>
  <w:endnote w:type="continuationSeparator" w:id="0">
    <w:p w14:paraId="20B422B7" w14:textId="77777777" w:rsidR="000970D7" w:rsidRDefault="000970D7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3FDD5" w14:textId="77777777" w:rsidR="00BA3DF8" w:rsidRDefault="000970D7">
    <w:pPr>
      <w:pStyle w:val="Stopka"/>
    </w:pPr>
  </w:p>
  <w:p w14:paraId="071D8EAD" w14:textId="77777777" w:rsidR="00BA3DF8" w:rsidRDefault="00097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9248E" w14:textId="77777777" w:rsidR="000970D7" w:rsidRDefault="000970D7" w:rsidP="00A11C40">
      <w:r>
        <w:separator/>
      </w:r>
    </w:p>
  </w:footnote>
  <w:footnote w:type="continuationSeparator" w:id="0">
    <w:p w14:paraId="1AD2DC60" w14:textId="77777777" w:rsidR="000970D7" w:rsidRDefault="000970D7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C015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FF4D2A" wp14:editId="7A40109B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8AE0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CA0E09" wp14:editId="10892F56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350"/>
    <w:multiLevelType w:val="hybridMultilevel"/>
    <w:tmpl w:val="E0FA9C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5E3F"/>
    <w:multiLevelType w:val="hybridMultilevel"/>
    <w:tmpl w:val="B090F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46E24B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7E7A"/>
    <w:multiLevelType w:val="hybridMultilevel"/>
    <w:tmpl w:val="E83AAE7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42177C3"/>
    <w:multiLevelType w:val="hybridMultilevel"/>
    <w:tmpl w:val="631C9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2164C"/>
    <w:multiLevelType w:val="hybridMultilevel"/>
    <w:tmpl w:val="374CD8A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69481E"/>
    <w:multiLevelType w:val="hybridMultilevel"/>
    <w:tmpl w:val="FA10D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9D6698"/>
    <w:multiLevelType w:val="hybridMultilevel"/>
    <w:tmpl w:val="34BE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5B43"/>
    <w:multiLevelType w:val="hybridMultilevel"/>
    <w:tmpl w:val="0CFA43BE"/>
    <w:lvl w:ilvl="0" w:tplc="BA8ABB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B27418"/>
    <w:multiLevelType w:val="hybridMultilevel"/>
    <w:tmpl w:val="400ED6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5CE3B82"/>
    <w:multiLevelType w:val="hybridMultilevel"/>
    <w:tmpl w:val="62688652"/>
    <w:lvl w:ilvl="0" w:tplc="0415000F">
      <w:start w:val="1"/>
      <w:numFmt w:val="decimal"/>
      <w:lvlText w:val="%1."/>
      <w:lvlJc w:val="left"/>
      <w:pPr>
        <w:ind w:left="2100" w:hanging="360"/>
      </w:p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0" w15:restartNumberingAfterBreak="0">
    <w:nsid w:val="4B745949"/>
    <w:multiLevelType w:val="hybridMultilevel"/>
    <w:tmpl w:val="123030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5B3FBA"/>
    <w:multiLevelType w:val="hybridMultilevel"/>
    <w:tmpl w:val="91CA8366"/>
    <w:lvl w:ilvl="0" w:tplc="7AA20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47F4C"/>
    <w:multiLevelType w:val="hybridMultilevel"/>
    <w:tmpl w:val="E11EE72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675520D"/>
    <w:multiLevelType w:val="hybridMultilevel"/>
    <w:tmpl w:val="319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54573"/>
    <w:multiLevelType w:val="hybridMultilevel"/>
    <w:tmpl w:val="08DC1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62EC7"/>
    <w:multiLevelType w:val="hybridMultilevel"/>
    <w:tmpl w:val="FB940B1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B16E06"/>
    <w:multiLevelType w:val="hybridMultilevel"/>
    <w:tmpl w:val="73168BC4"/>
    <w:lvl w:ilvl="0" w:tplc="2970FF94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7" w15:restartNumberingAfterBreak="0">
    <w:nsid w:val="76AE3280"/>
    <w:multiLevelType w:val="hybridMultilevel"/>
    <w:tmpl w:val="3A5C6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058EA"/>
    <w:multiLevelType w:val="hybridMultilevel"/>
    <w:tmpl w:val="AD0C13A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B2764D7"/>
    <w:multiLevelType w:val="hybridMultilevel"/>
    <w:tmpl w:val="E0FA9C1E"/>
    <w:lvl w:ilvl="0" w:tplc="52EA4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96A8B"/>
    <w:multiLevelType w:val="hybridMultilevel"/>
    <w:tmpl w:val="527E40F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7F8602FB"/>
    <w:multiLevelType w:val="hybridMultilevel"/>
    <w:tmpl w:val="E0FA9C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2"/>
  </w:num>
  <w:num w:numId="5">
    <w:abstractNumId w:val="18"/>
  </w:num>
  <w:num w:numId="6">
    <w:abstractNumId w:val="9"/>
  </w:num>
  <w:num w:numId="7">
    <w:abstractNumId w:val="1"/>
  </w:num>
  <w:num w:numId="8">
    <w:abstractNumId w:val="20"/>
  </w:num>
  <w:num w:numId="9">
    <w:abstractNumId w:val="4"/>
  </w:num>
  <w:num w:numId="10">
    <w:abstractNumId w:val="5"/>
  </w:num>
  <w:num w:numId="11">
    <w:abstractNumId w:val="7"/>
  </w:num>
  <w:num w:numId="12">
    <w:abstractNumId w:val="17"/>
  </w:num>
  <w:num w:numId="13">
    <w:abstractNumId w:val="10"/>
  </w:num>
  <w:num w:numId="14">
    <w:abstractNumId w:val="13"/>
  </w:num>
  <w:num w:numId="15">
    <w:abstractNumId w:val="16"/>
  </w:num>
  <w:num w:numId="16">
    <w:abstractNumId w:val="14"/>
  </w:num>
  <w:num w:numId="17">
    <w:abstractNumId w:val="2"/>
  </w:num>
  <w:num w:numId="18">
    <w:abstractNumId w:val="8"/>
  </w:num>
  <w:num w:numId="19">
    <w:abstractNumId w:val="19"/>
  </w:num>
  <w:num w:numId="20">
    <w:abstractNumId w:val="11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3E6"/>
    <w:rsid w:val="00006678"/>
    <w:rsid w:val="00011F08"/>
    <w:rsid w:val="000373BF"/>
    <w:rsid w:val="000970D7"/>
    <w:rsid w:val="000C75F2"/>
    <w:rsid w:val="000D737D"/>
    <w:rsid w:val="000E77CA"/>
    <w:rsid w:val="00120D1F"/>
    <w:rsid w:val="0014290C"/>
    <w:rsid w:val="00142EC0"/>
    <w:rsid w:val="001604B4"/>
    <w:rsid w:val="001615F3"/>
    <w:rsid w:val="00162C34"/>
    <w:rsid w:val="001666C4"/>
    <w:rsid w:val="001B2F91"/>
    <w:rsid w:val="001B33C9"/>
    <w:rsid w:val="001F119A"/>
    <w:rsid w:val="001F5BA2"/>
    <w:rsid w:val="00200C8B"/>
    <w:rsid w:val="00201D6F"/>
    <w:rsid w:val="00210876"/>
    <w:rsid w:val="00212726"/>
    <w:rsid w:val="00223386"/>
    <w:rsid w:val="00233490"/>
    <w:rsid w:val="00236467"/>
    <w:rsid w:val="00247CE0"/>
    <w:rsid w:val="002648D0"/>
    <w:rsid w:val="002700CF"/>
    <w:rsid w:val="002B1D2F"/>
    <w:rsid w:val="002B44C6"/>
    <w:rsid w:val="002D217D"/>
    <w:rsid w:val="002E2E66"/>
    <w:rsid w:val="002F371D"/>
    <w:rsid w:val="0032404E"/>
    <w:rsid w:val="00336911"/>
    <w:rsid w:val="00365DE5"/>
    <w:rsid w:val="00365EC2"/>
    <w:rsid w:val="00366D9F"/>
    <w:rsid w:val="0038109B"/>
    <w:rsid w:val="00381369"/>
    <w:rsid w:val="00387A68"/>
    <w:rsid w:val="003D27F3"/>
    <w:rsid w:val="003E26E1"/>
    <w:rsid w:val="00426A3F"/>
    <w:rsid w:val="00444FF7"/>
    <w:rsid w:val="00445659"/>
    <w:rsid w:val="00460718"/>
    <w:rsid w:val="00461295"/>
    <w:rsid w:val="004653C6"/>
    <w:rsid w:val="00473CA3"/>
    <w:rsid w:val="004B4B41"/>
    <w:rsid w:val="004B5D02"/>
    <w:rsid w:val="004B7362"/>
    <w:rsid w:val="004C4DDA"/>
    <w:rsid w:val="004F230E"/>
    <w:rsid w:val="00501B72"/>
    <w:rsid w:val="00505548"/>
    <w:rsid w:val="00517532"/>
    <w:rsid w:val="00525035"/>
    <w:rsid w:val="0052719D"/>
    <w:rsid w:val="005310B9"/>
    <w:rsid w:val="00537171"/>
    <w:rsid w:val="00547833"/>
    <w:rsid w:val="00554927"/>
    <w:rsid w:val="00556BBF"/>
    <w:rsid w:val="00571285"/>
    <w:rsid w:val="00575A90"/>
    <w:rsid w:val="005774BF"/>
    <w:rsid w:val="005B1F15"/>
    <w:rsid w:val="005B584A"/>
    <w:rsid w:val="005B73B0"/>
    <w:rsid w:val="005F017B"/>
    <w:rsid w:val="00621BEB"/>
    <w:rsid w:val="00622A56"/>
    <w:rsid w:val="006231CC"/>
    <w:rsid w:val="00623ECC"/>
    <w:rsid w:val="00633A63"/>
    <w:rsid w:val="00635990"/>
    <w:rsid w:val="00670CCE"/>
    <w:rsid w:val="0069197C"/>
    <w:rsid w:val="006C4343"/>
    <w:rsid w:val="006C5ED5"/>
    <w:rsid w:val="006C6EC5"/>
    <w:rsid w:val="00716694"/>
    <w:rsid w:val="007218E3"/>
    <w:rsid w:val="00726369"/>
    <w:rsid w:val="0073566C"/>
    <w:rsid w:val="007643DC"/>
    <w:rsid w:val="00787A69"/>
    <w:rsid w:val="007B5BA9"/>
    <w:rsid w:val="007C7626"/>
    <w:rsid w:val="00811A8C"/>
    <w:rsid w:val="008255BB"/>
    <w:rsid w:val="008461F7"/>
    <w:rsid w:val="008628DC"/>
    <w:rsid w:val="00867928"/>
    <w:rsid w:val="008745F6"/>
    <w:rsid w:val="00890486"/>
    <w:rsid w:val="00890F16"/>
    <w:rsid w:val="008A1E4E"/>
    <w:rsid w:val="008C215A"/>
    <w:rsid w:val="008C7605"/>
    <w:rsid w:val="008F4DE6"/>
    <w:rsid w:val="00900024"/>
    <w:rsid w:val="00906738"/>
    <w:rsid w:val="00911C9B"/>
    <w:rsid w:val="00926AD1"/>
    <w:rsid w:val="009306E8"/>
    <w:rsid w:val="00964F1B"/>
    <w:rsid w:val="00972F58"/>
    <w:rsid w:val="00975642"/>
    <w:rsid w:val="00977BC6"/>
    <w:rsid w:val="00986FD5"/>
    <w:rsid w:val="009B233B"/>
    <w:rsid w:val="009B2903"/>
    <w:rsid w:val="009C301E"/>
    <w:rsid w:val="009C45D1"/>
    <w:rsid w:val="009C5DC1"/>
    <w:rsid w:val="009E00F3"/>
    <w:rsid w:val="009F76A0"/>
    <w:rsid w:val="00A11C40"/>
    <w:rsid w:val="00A402BD"/>
    <w:rsid w:val="00A41F0C"/>
    <w:rsid w:val="00A45978"/>
    <w:rsid w:val="00A61B8B"/>
    <w:rsid w:val="00A62AFB"/>
    <w:rsid w:val="00A66EA4"/>
    <w:rsid w:val="00A9057F"/>
    <w:rsid w:val="00A927ED"/>
    <w:rsid w:val="00AA4A5F"/>
    <w:rsid w:val="00AA6D87"/>
    <w:rsid w:val="00AB3E94"/>
    <w:rsid w:val="00AD5EAF"/>
    <w:rsid w:val="00AE0213"/>
    <w:rsid w:val="00B07C2E"/>
    <w:rsid w:val="00B525C3"/>
    <w:rsid w:val="00B5712D"/>
    <w:rsid w:val="00B70C1A"/>
    <w:rsid w:val="00B7318F"/>
    <w:rsid w:val="00B74EA0"/>
    <w:rsid w:val="00B773BF"/>
    <w:rsid w:val="00B93C2F"/>
    <w:rsid w:val="00BB6193"/>
    <w:rsid w:val="00BD2D3D"/>
    <w:rsid w:val="00BE2973"/>
    <w:rsid w:val="00BF5E76"/>
    <w:rsid w:val="00C3119C"/>
    <w:rsid w:val="00C4682B"/>
    <w:rsid w:val="00C67FEA"/>
    <w:rsid w:val="00C73136"/>
    <w:rsid w:val="00C73527"/>
    <w:rsid w:val="00C7548B"/>
    <w:rsid w:val="00C87153"/>
    <w:rsid w:val="00C92EBD"/>
    <w:rsid w:val="00CA4900"/>
    <w:rsid w:val="00CB0F6D"/>
    <w:rsid w:val="00CB585F"/>
    <w:rsid w:val="00CC1B17"/>
    <w:rsid w:val="00CD15FE"/>
    <w:rsid w:val="00CE1FF2"/>
    <w:rsid w:val="00D031FC"/>
    <w:rsid w:val="00D15002"/>
    <w:rsid w:val="00D2605E"/>
    <w:rsid w:val="00D3567F"/>
    <w:rsid w:val="00D373BA"/>
    <w:rsid w:val="00D61984"/>
    <w:rsid w:val="00D71541"/>
    <w:rsid w:val="00D735AE"/>
    <w:rsid w:val="00DA1E78"/>
    <w:rsid w:val="00DA5617"/>
    <w:rsid w:val="00DA6D24"/>
    <w:rsid w:val="00DA78FB"/>
    <w:rsid w:val="00E25F36"/>
    <w:rsid w:val="00E2769D"/>
    <w:rsid w:val="00E2775B"/>
    <w:rsid w:val="00E323CB"/>
    <w:rsid w:val="00E33410"/>
    <w:rsid w:val="00E753EE"/>
    <w:rsid w:val="00E97ABC"/>
    <w:rsid w:val="00EB0544"/>
    <w:rsid w:val="00EB6940"/>
    <w:rsid w:val="00EB7C09"/>
    <w:rsid w:val="00ED72CF"/>
    <w:rsid w:val="00EE7889"/>
    <w:rsid w:val="00EF5A89"/>
    <w:rsid w:val="00F11DB3"/>
    <w:rsid w:val="00F302C1"/>
    <w:rsid w:val="00F45DFB"/>
    <w:rsid w:val="00F55AD8"/>
    <w:rsid w:val="00F5699C"/>
    <w:rsid w:val="00F60E8C"/>
    <w:rsid w:val="00F72292"/>
    <w:rsid w:val="00F75779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E5579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38136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2338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23386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0AD6-F908-4232-8EC9-23C68429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2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Iwona</cp:lastModifiedBy>
  <cp:revision>4</cp:revision>
  <cp:lastPrinted>2023-12-14T07:18:00Z</cp:lastPrinted>
  <dcterms:created xsi:type="dcterms:W3CDTF">2023-12-07T10:46:00Z</dcterms:created>
  <dcterms:modified xsi:type="dcterms:W3CDTF">2023-12-14T07:19:00Z</dcterms:modified>
</cp:coreProperties>
</file>