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64DC4" w14:textId="372E7BC0" w:rsidR="00366D9F" w:rsidRPr="00741918" w:rsidRDefault="00DB3E69" w:rsidP="00366D9F">
      <w:pPr>
        <w:rPr>
          <w:rFonts w:asciiTheme="minorHAnsi" w:hAnsiTheme="minorHAnsi" w:cstheme="minorHAnsi"/>
        </w:rPr>
      </w:pPr>
      <w:r w:rsidRPr="007B1E6B">
        <w:rPr>
          <w:rFonts w:asciiTheme="minorHAnsi" w:hAnsiTheme="minorHAnsi" w:cstheme="minorHAnsi"/>
        </w:rPr>
        <w:t xml:space="preserve">                                                                                  Wrocław, </w:t>
      </w:r>
      <w:r w:rsidR="00F74612" w:rsidRPr="00741918">
        <w:rPr>
          <w:rFonts w:asciiTheme="minorHAnsi" w:hAnsiTheme="minorHAnsi" w:cstheme="minorHAnsi"/>
        </w:rPr>
        <w:t>22</w:t>
      </w:r>
      <w:r w:rsidRPr="00741918">
        <w:rPr>
          <w:rFonts w:asciiTheme="minorHAnsi" w:hAnsiTheme="minorHAnsi" w:cstheme="minorHAnsi"/>
        </w:rPr>
        <w:t xml:space="preserve"> </w:t>
      </w:r>
      <w:r w:rsidR="00F74612" w:rsidRPr="00741918">
        <w:rPr>
          <w:rFonts w:asciiTheme="minorHAnsi" w:hAnsiTheme="minorHAnsi" w:cstheme="minorHAnsi"/>
        </w:rPr>
        <w:t>maja</w:t>
      </w:r>
      <w:r w:rsidRPr="00741918">
        <w:rPr>
          <w:rFonts w:asciiTheme="minorHAnsi" w:hAnsiTheme="minorHAnsi" w:cstheme="minorHAnsi"/>
        </w:rPr>
        <w:t xml:space="preserve"> 202</w:t>
      </w:r>
      <w:r w:rsidR="00F74612" w:rsidRPr="00741918">
        <w:rPr>
          <w:rFonts w:asciiTheme="minorHAnsi" w:hAnsiTheme="minorHAnsi" w:cstheme="minorHAnsi"/>
        </w:rPr>
        <w:t xml:space="preserve">4 </w:t>
      </w:r>
      <w:r w:rsidRPr="00741918">
        <w:rPr>
          <w:rFonts w:asciiTheme="minorHAnsi" w:hAnsiTheme="minorHAnsi" w:cstheme="minorHAnsi"/>
        </w:rPr>
        <w:t>roku</w:t>
      </w:r>
    </w:p>
    <w:p w14:paraId="1B520709" w14:textId="77777777" w:rsidR="00366D9F" w:rsidRPr="00741918" w:rsidRDefault="00366D9F" w:rsidP="00366D9F">
      <w:pPr>
        <w:rPr>
          <w:rFonts w:asciiTheme="minorHAnsi" w:hAnsiTheme="minorHAnsi" w:cstheme="minorHAnsi"/>
        </w:rPr>
      </w:pPr>
    </w:p>
    <w:p w14:paraId="34E4ABE7" w14:textId="77777777" w:rsidR="00366D9F" w:rsidRPr="00741918" w:rsidRDefault="00366D9F" w:rsidP="00366D9F">
      <w:pPr>
        <w:rPr>
          <w:rFonts w:asciiTheme="minorHAnsi" w:hAnsiTheme="minorHAnsi" w:cstheme="minorHAnsi"/>
        </w:rPr>
      </w:pPr>
    </w:p>
    <w:p w14:paraId="43A394C6" w14:textId="77777777" w:rsidR="007B1E6B" w:rsidRPr="00741918" w:rsidRDefault="007B1E6B" w:rsidP="00366D9F">
      <w:pPr>
        <w:rPr>
          <w:rFonts w:asciiTheme="minorHAnsi" w:hAnsiTheme="minorHAnsi" w:cstheme="minorHAnsi"/>
        </w:rPr>
      </w:pPr>
    </w:p>
    <w:p w14:paraId="758F3593" w14:textId="77777777" w:rsidR="00366D9F" w:rsidRPr="00741918" w:rsidRDefault="00366D9F" w:rsidP="00366D9F">
      <w:pPr>
        <w:rPr>
          <w:rFonts w:asciiTheme="minorHAnsi" w:hAnsiTheme="minorHAnsi" w:cstheme="minorHAnsi"/>
        </w:rPr>
      </w:pPr>
    </w:p>
    <w:p w14:paraId="12072F0F" w14:textId="77777777" w:rsidR="00366D9F" w:rsidRPr="00741918" w:rsidRDefault="00DB3E69" w:rsidP="00DB3E69">
      <w:pPr>
        <w:jc w:val="center"/>
        <w:rPr>
          <w:rFonts w:asciiTheme="minorHAnsi" w:hAnsiTheme="minorHAnsi" w:cstheme="minorHAnsi"/>
          <w:b/>
        </w:rPr>
      </w:pPr>
      <w:r w:rsidRPr="00741918">
        <w:rPr>
          <w:rFonts w:asciiTheme="minorHAnsi" w:hAnsiTheme="minorHAnsi" w:cstheme="minorHAnsi"/>
          <w:b/>
        </w:rPr>
        <w:t>ZARZĄDZENIE</w:t>
      </w:r>
    </w:p>
    <w:p w14:paraId="38A5003B" w14:textId="77777777" w:rsidR="00366D9F" w:rsidRPr="00741918" w:rsidRDefault="00DB3E69" w:rsidP="00DB3E69">
      <w:pPr>
        <w:jc w:val="center"/>
        <w:rPr>
          <w:rFonts w:asciiTheme="minorHAnsi" w:hAnsiTheme="minorHAnsi" w:cstheme="minorHAnsi"/>
          <w:b/>
        </w:rPr>
      </w:pPr>
      <w:r w:rsidRPr="00741918">
        <w:rPr>
          <w:rFonts w:asciiTheme="minorHAnsi" w:hAnsiTheme="minorHAnsi" w:cstheme="minorHAnsi"/>
          <w:b/>
        </w:rPr>
        <w:t>Dziekana Wydziału Budownictwa Lądowego i Wodnego</w:t>
      </w:r>
    </w:p>
    <w:p w14:paraId="2D06B09A" w14:textId="77777777" w:rsidR="00DB3E69" w:rsidRPr="00741918" w:rsidRDefault="00DB3E69" w:rsidP="00DB3E69">
      <w:pPr>
        <w:jc w:val="center"/>
        <w:rPr>
          <w:rFonts w:asciiTheme="minorHAnsi" w:hAnsiTheme="minorHAnsi" w:cstheme="minorHAnsi"/>
          <w:b/>
        </w:rPr>
      </w:pPr>
      <w:r w:rsidRPr="00741918">
        <w:rPr>
          <w:rFonts w:asciiTheme="minorHAnsi" w:hAnsiTheme="minorHAnsi" w:cstheme="minorHAnsi"/>
          <w:b/>
        </w:rPr>
        <w:t>Politechniki Wrocławskiej</w:t>
      </w:r>
    </w:p>
    <w:p w14:paraId="74B1BD43" w14:textId="43A1A1A9" w:rsidR="00DB3E69" w:rsidRPr="00741918" w:rsidRDefault="00DB3E69" w:rsidP="00DB3E69">
      <w:pPr>
        <w:jc w:val="center"/>
        <w:rPr>
          <w:rFonts w:asciiTheme="minorHAnsi" w:hAnsiTheme="minorHAnsi" w:cstheme="minorHAnsi"/>
          <w:b/>
        </w:rPr>
      </w:pPr>
      <w:r w:rsidRPr="00741918">
        <w:rPr>
          <w:rFonts w:asciiTheme="minorHAnsi" w:hAnsiTheme="minorHAnsi" w:cstheme="minorHAnsi"/>
          <w:b/>
        </w:rPr>
        <w:t>Nr W02/</w:t>
      </w:r>
      <w:r w:rsidR="00741918" w:rsidRPr="00741918">
        <w:rPr>
          <w:rFonts w:asciiTheme="minorHAnsi" w:hAnsiTheme="minorHAnsi" w:cstheme="minorHAnsi"/>
          <w:b/>
        </w:rPr>
        <w:t>91</w:t>
      </w:r>
      <w:r w:rsidRPr="00741918">
        <w:rPr>
          <w:rFonts w:asciiTheme="minorHAnsi" w:hAnsiTheme="minorHAnsi" w:cstheme="minorHAnsi"/>
          <w:b/>
        </w:rPr>
        <w:t>/2020-2024</w:t>
      </w:r>
    </w:p>
    <w:p w14:paraId="61B6B1D1" w14:textId="77777777" w:rsidR="00366D9F" w:rsidRPr="00741918" w:rsidRDefault="00366D9F" w:rsidP="00366D9F">
      <w:pPr>
        <w:rPr>
          <w:rFonts w:asciiTheme="minorHAnsi" w:hAnsiTheme="minorHAnsi" w:cstheme="minorHAnsi"/>
        </w:rPr>
      </w:pPr>
    </w:p>
    <w:p w14:paraId="38D09025" w14:textId="77777777" w:rsidR="007B1E6B" w:rsidRPr="00741918" w:rsidRDefault="007B1E6B" w:rsidP="00366D9F">
      <w:pPr>
        <w:rPr>
          <w:rFonts w:asciiTheme="minorHAnsi" w:hAnsiTheme="minorHAnsi" w:cstheme="minorHAnsi"/>
        </w:rPr>
      </w:pPr>
    </w:p>
    <w:p w14:paraId="3436A087" w14:textId="77777777" w:rsidR="007B1E6B" w:rsidRPr="00741918" w:rsidRDefault="007B1E6B" w:rsidP="00EA58EC">
      <w:pPr>
        <w:rPr>
          <w:rFonts w:asciiTheme="minorHAnsi" w:hAnsiTheme="minorHAnsi" w:cstheme="minorHAnsi"/>
        </w:rPr>
      </w:pPr>
    </w:p>
    <w:p w14:paraId="643AEA2C" w14:textId="77777777" w:rsidR="004A6AE4" w:rsidRDefault="00EA58EC" w:rsidP="00EA58EC">
      <w:pPr>
        <w:pStyle w:val="Default"/>
        <w:widowControl w:val="0"/>
        <w:jc w:val="both"/>
        <w:rPr>
          <w:rFonts w:asciiTheme="minorHAnsi" w:hAnsiTheme="minorHAnsi" w:cstheme="minorHAnsi"/>
          <w:iCs/>
          <w:color w:val="auto"/>
          <w:sz w:val="26"/>
          <w:szCs w:val="26"/>
        </w:rPr>
      </w:pPr>
      <w:r w:rsidRPr="00454E8E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Działając na podstawie art. 75 ust. 1 </w:t>
      </w:r>
      <w:r w:rsidRPr="00454E8E">
        <w:rPr>
          <w:rFonts w:asciiTheme="minorHAnsi" w:hAnsiTheme="minorHAnsi" w:cstheme="minorHAnsi"/>
          <w:color w:val="auto"/>
          <w:sz w:val="26"/>
          <w:szCs w:val="26"/>
        </w:rPr>
        <w:t xml:space="preserve">Ustawy z dnia 20 lipca 2018 r. Prawo o szkolnictwie wyższym i nauce (Dz.U. 2018 poz. 1668 z </w:t>
      </w:r>
      <w:proofErr w:type="spellStart"/>
      <w:r w:rsidRPr="00454E8E">
        <w:rPr>
          <w:rFonts w:asciiTheme="minorHAnsi" w:hAnsiTheme="minorHAnsi" w:cstheme="minorHAnsi"/>
          <w:color w:val="auto"/>
          <w:sz w:val="26"/>
          <w:szCs w:val="26"/>
        </w:rPr>
        <w:t>późn</w:t>
      </w:r>
      <w:proofErr w:type="spellEnd"/>
      <w:r w:rsidRPr="00454E8E">
        <w:rPr>
          <w:rFonts w:asciiTheme="minorHAnsi" w:hAnsiTheme="minorHAnsi" w:cstheme="minorHAnsi"/>
          <w:color w:val="auto"/>
          <w:sz w:val="26"/>
          <w:szCs w:val="26"/>
        </w:rPr>
        <w:t>.</w:t>
      </w:r>
      <w:r w:rsidR="00454E8E" w:rsidRPr="00454E8E">
        <w:rPr>
          <w:rFonts w:asciiTheme="minorHAnsi" w:hAnsiTheme="minorHAnsi" w:cstheme="minorHAnsi"/>
          <w:color w:val="auto"/>
          <w:sz w:val="26"/>
          <w:szCs w:val="26"/>
        </w:rPr>
        <w:t>)</w:t>
      </w:r>
      <w:r w:rsidRPr="00454E8E">
        <w:rPr>
          <w:rFonts w:asciiTheme="minorHAnsi" w:hAnsiTheme="minorHAnsi" w:cstheme="minorHAnsi"/>
          <w:color w:val="auto"/>
          <w:sz w:val="26"/>
          <w:szCs w:val="26"/>
        </w:rPr>
        <w:t xml:space="preserve">, </w:t>
      </w:r>
      <w:r w:rsidRPr="00454E8E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§ </w:t>
      </w:r>
      <w:r w:rsidR="00324B9B" w:rsidRPr="00454E8E">
        <w:rPr>
          <w:rFonts w:asciiTheme="minorHAnsi" w:hAnsiTheme="minorHAnsi" w:cstheme="minorHAnsi"/>
          <w:iCs/>
          <w:color w:val="auto"/>
          <w:sz w:val="26"/>
          <w:szCs w:val="26"/>
        </w:rPr>
        <w:t>6 ust. 1 pkt 20</w:t>
      </w:r>
      <w:r w:rsidRPr="00454E8E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 Regulaminu Studiów w Politechnice Wrocławskiej zawartego w Załączniku do Pisma Okólnego nr 2</w:t>
      </w:r>
      <w:r w:rsidR="007C1EC7" w:rsidRPr="00454E8E">
        <w:rPr>
          <w:rFonts w:asciiTheme="minorHAnsi" w:hAnsiTheme="minorHAnsi" w:cstheme="minorHAnsi"/>
          <w:iCs/>
          <w:color w:val="auto"/>
          <w:sz w:val="26"/>
          <w:szCs w:val="26"/>
        </w:rPr>
        <w:t>8</w:t>
      </w:r>
      <w:r w:rsidRPr="00454E8E">
        <w:rPr>
          <w:rFonts w:asciiTheme="minorHAnsi" w:hAnsiTheme="minorHAnsi" w:cstheme="minorHAnsi"/>
          <w:iCs/>
          <w:color w:val="auto"/>
          <w:sz w:val="26"/>
          <w:szCs w:val="26"/>
        </w:rPr>
        <w:t>/202</w:t>
      </w:r>
      <w:r w:rsidR="007C1EC7" w:rsidRPr="00454E8E">
        <w:rPr>
          <w:rFonts w:asciiTheme="minorHAnsi" w:hAnsiTheme="minorHAnsi" w:cstheme="minorHAnsi"/>
          <w:iCs/>
          <w:color w:val="auto"/>
          <w:sz w:val="26"/>
          <w:szCs w:val="26"/>
        </w:rPr>
        <w:t>3</w:t>
      </w:r>
      <w:r w:rsidRPr="00454E8E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 z dnia </w:t>
      </w:r>
      <w:r w:rsidR="007C1EC7" w:rsidRPr="00454E8E">
        <w:rPr>
          <w:rFonts w:asciiTheme="minorHAnsi" w:hAnsiTheme="minorHAnsi" w:cstheme="minorHAnsi"/>
          <w:iCs/>
          <w:color w:val="auto"/>
          <w:sz w:val="26"/>
          <w:szCs w:val="26"/>
        </w:rPr>
        <w:t>2</w:t>
      </w:r>
      <w:r w:rsidR="00741918" w:rsidRPr="00454E8E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 </w:t>
      </w:r>
      <w:r w:rsidR="007C1EC7" w:rsidRPr="00454E8E">
        <w:rPr>
          <w:rFonts w:asciiTheme="minorHAnsi" w:hAnsiTheme="minorHAnsi" w:cstheme="minorHAnsi"/>
          <w:iCs/>
          <w:color w:val="auto"/>
          <w:sz w:val="26"/>
          <w:szCs w:val="26"/>
        </w:rPr>
        <w:t>czerwca</w:t>
      </w:r>
      <w:r w:rsidR="00741918" w:rsidRPr="00454E8E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 2024 r.</w:t>
      </w:r>
      <w:r w:rsidRPr="00454E8E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 </w:t>
      </w:r>
      <w:r w:rsidR="00454E8E" w:rsidRPr="00454E8E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oraz </w:t>
      </w:r>
      <w:r w:rsidRPr="00454E8E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Regulaminu przyznawania nagród i wyróżnień dla studentów Politechniki Wrocławskiej, który stanowi załącznik do Zarządzenia Wewnętrznego Rektora Politechniki Wrocławskiej nr  </w:t>
      </w:r>
      <w:r w:rsidR="00324B9B" w:rsidRPr="00454E8E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40/2024 z dnia 14 maja 2024 </w:t>
      </w:r>
      <w:r w:rsidRPr="00454E8E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roku, </w:t>
      </w:r>
      <w:r w:rsidR="00454E8E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     </w:t>
      </w:r>
    </w:p>
    <w:p w14:paraId="2EB920A7" w14:textId="59609954" w:rsidR="00EA58EC" w:rsidRPr="00454E8E" w:rsidRDefault="00EA58EC" w:rsidP="00EA58EC">
      <w:pPr>
        <w:pStyle w:val="Default"/>
        <w:widowControl w:val="0"/>
        <w:jc w:val="both"/>
        <w:rPr>
          <w:rFonts w:asciiTheme="minorHAnsi" w:hAnsiTheme="minorHAnsi" w:cstheme="minorHAnsi"/>
          <w:iCs/>
          <w:color w:val="auto"/>
          <w:sz w:val="26"/>
          <w:szCs w:val="26"/>
        </w:rPr>
      </w:pPr>
      <w:bookmarkStart w:id="0" w:name="_GoBack"/>
      <w:bookmarkEnd w:id="0"/>
      <w:r w:rsidRPr="00454E8E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ustalam </w:t>
      </w:r>
      <w:bookmarkStart w:id="1" w:name="_Hlk101854691"/>
      <w:r w:rsidRPr="00454E8E">
        <w:rPr>
          <w:rFonts w:asciiTheme="minorHAnsi" w:hAnsiTheme="minorHAnsi" w:cstheme="minorHAnsi"/>
          <w:iCs/>
          <w:color w:val="auto"/>
          <w:sz w:val="26"/>
          <w:szCs w:val="26"/>
        </w:rPr>
        <w:t>wysokoś</w:t>
      </w:r>
      <w:r w:rsidR="007C1EC7" w:rsidRPr="00454E8E">
        <w:rPr>
          <w:rFonts w:asciiTheme="minorHAnsi" w:hAnsiTheme="minorHAnsi" w:cstheme="minorHAnsi"/>
          <w:iCs/>
          <w:color w:val="auto"/>
          <w:sz w:val="26"/>
          <w:szCs w:val="26"/>
        </w:rPr>
        <w:t>ć</w:t>
      </w:r>
      <w:r w:rsidRPr="00454E8E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 </w:t>
      </w:r>
      <w:r w:rsidR="00454E8E" w:rsidRPr="00454E8E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Nagrody </w:t>
      </w:r>
      <w:r w:rsidRPr="00454E8E">
        <w:rPr>
          <w:rFonts w:asciiTheme="minorHAnsi" w:hAnsiTheme="minorHAnsi" w:cstheme="minorHAnsi"/>
          <w:iCs/>
          <w:color w:val="auto"/>
          <w:sz w:val="26"/>
          <w:szCs w:val="26"/>
        </w:rPr>
        <w:t>Dziekana dla studentów</w:t>
      </w:r>
      <w:bookmarkEnd w:id="1"/>
      <w:r w:rsidRPr="00454E8E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 Wydziału Budownictwa Lądowego i Wodnego Politechniki Wrocławskiej</w:t>
      </w:r>
      <w:r w:rsidR="007C1EC7" w:rsidRPr="00454E8E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 w kwocie 1000,- zł w</w:t>
      </w:r>
      <w:r w:rsidRPr="00454E8E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 rok</w:t>
      </w:r>
      <w:r w:rsidR="007C1EC7" w:rsidRPr="00454E8E">
        <w:rPr>
          <w:rFonts w:asciiTheme="minorHAnsi" w:hAnsiTheme="minorHAnsi" w:cstheme="minorHAnsi"/>
          <w:iCs/>
          <w:color w:val="auto"/>
          <w:sz w:val="26"/>
          <w:szCs w:val="26"/>
        </w:rPr>
        <w:t>u</w:t>
      </w:r>
      <w:r w:rsidRPr="00454E8E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 akademicki</w:t>
      </w:r>
      <w:r w:rsidR="007C1EC7" w:rsidRPr="00454E8E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m </w:t>
      </w:r>
      <w:r w:rsidR="002A2945" w:rsidRPr="00454E8E">
        <w:rPr>
          <w:rFonts w:asciiTheme="minorHAnsi" w:hAnsiTheme="minorHAnsi" w:cstheme="minorHAnsi"/>
          <w:iCs/>
          <w:color w:val="auto"/>
          <w:sz w:val="26"/>
          <w:szCs w:val="26"/>
        </w:rPr>
        <w:t>2023/2024</w:t>
      </w:r>
      <w:r w:rsidR="007C1EC7" w:rsidRPr="00454E8E">
        <w:rPr>
          <w:rFonts w:asciiTheme="minorHAnsi" w:hAnsiTheme="minorHAnsi" w:cstheme="minorHAnsi"/>
          <w:iCs/>
          <w:color w:val="auto"/>
          <w:sz w:val="26"/>
          <w:szCs w:val="26"/>
        </w:rPr>
        <w:t>.</w:t>
      </w:r>
    </w:p>
    <w:p w14:paraId="096C4395" w14:textId="19987FBD" w:rsidR="00EA58EC" w:rsidRPr="00454E8E" w:rsidRDefault="00EA58EC" w:rsidP="00EA58EC">
      <w:pPr>
        <w:pStyle w:val="Default"/>
        <w:widowControl w:val="0"/>
        <w:jc w:val="both"/>
        <w:rPr>
          <w:rFonts w:asciiTheme="minorHAnsi" w:hAnsiTheme="minorHAnsi" w:cstheme="minorHAnsi"/>
          <w:bCs/>
          <w:iCs/>
          <w:color w:val="auto"/>
          <w:sz w:val="26"/>
          <w:szCs w:val="26"/>
        </w:rPr>
      </w:pPr>
      <w:r w:rsidRPr="00454E8E">
        <w:rPr>
          <w:rFonts w:asciiTheme="minorHAnsi" w:hAnsiTheme="minorHAnsi" w:cstheme="minorHAnsi"/>
          <w:bCs/>
          <w:iCs/>
          <w:color w:val="auto"/>
          <w:sz w:val="26"/>
          <w:szCs w:val="26"/>
        </w:rPr>
        <w:t>Termin składania wniosków o nagrody</w:t>
      </w:r>
      <w:r w:rsidR="00454E8E" w:rsidRPr="00454E8E">
        <w:rPr>
          <w:rFonts w:asciiTheme="minorHAnsi" w:hAnsiTheme="minorHAnsi" w:cstheme="minorHAnsi"/>
          <w:bCs/>
          <w:iCs/>
          <w:color w:val="auto"/>
          <w:sz w:val="26"/>
          <w:szCs w:val="26"/>
        </w:rPr>
        <w:t xml:space="preserve"> Dziekana</w:t>
      </w:r>
      <w:r w:rsidRPr="00454E8E">
        <w:rPr>
          <w:rFonts w:asciiTheme="minorHAnsi" w:hAnsiTheme="minorHAnsi" w:cstheme="minorHAnsi"/>
          <w:bCs/>
          <w:iCs/>
          <w:color w:val="auto"/>
          <w:sz w:val="26"/>
          <w:szCs w:val="26"/>
        </w:rPr>
        <w:t xml:space="preserve"> upływa z dniem </w:t>
      </w:r>
      <w:r w:rsidR="00F74612" w:rsidRPr="00454E8E">
        <w:rPr>
          <w:rFonts w:asciiTheme="minorHAnsi" w:hAnsiTheme="minorHAnsi" w:cstheme="minorHAnsi"/>
          <w:bCs/>
          <w:iCs/>
          <w:color w:val="auto"/>
          <w:sz w:val="26"/>
          <w:szCs w:val="26"/>
        </w:rPr>
        <w:t xml:space="preserve">14 czerwca 2024 </w:t>
      </w:r>
      <w:r w:rsidRPr="00454E8E">
        <w:rPr>
          <w:rFonts w:asciiTheme="minorHAnsi" w:hAnsiTheme="minorHAnsi" w:cstheme="minorHAnsi"/>
          <w:bCs/>
          <w:iCs/>
          <w:color w:val="auto"/>
          <w:sz w:val="26"/>
          <w:szCs w:val="26"/>
        </w:rPr>
        <w:t>roku.</w:t>
      </w:r>
    </w:p>
    <w:p w14:paraId="1969517F" w14:textId="3F9AB24C" w:rsidR="00657ADA" w:rsidRPr="00454E8E" w:rsidRDefault="00657ADA" w:rsidP="00EA58EC">
      <w:pPr>
        <w:pStyle w:val="Default"/>
        <w:widowControl w:val="0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454E8E">
        <w:rPr>
          <w:rFonts w:asciiTheme="minorHAnsi" w:hAnsiTheme="minorHAnsi" w:cstheme="minorHAnsi"/>
          <w:color w:val="auto"/>
          <w:sz w:val="26"/>
          <w:szCs w:val="26"/>
        </w:rPr>
        <w:t>Termin przyznania nagród i wyróżnie</w:t>
      </w:r>
      <w:r w:rsidR="00454E8E" w:rsidRPr="00454E8E">
        <w:rPr>
          <w:rFonts w:asciiTheme="minorHAnsi" w:hAnsiTheme="minorHAnsi" w:cstheme="minorHAnsi"/>
          <w:color w:val="auto"/>
          <w:sz w:val="26"/>
          <w:szCs w:val="26"/>
        </w:rPr>
        <w:t>ń Dziekana</w:t>
      </w:r>
      <w:r w:rsidRPr="00454E8E">
        <w:rPr>
          <w:rFonts w:asciiTheme="minorHAnsi" w:hAnsiTheme="minorHAnsi" w:cstheme="minorHAnsi"/>
          <w:color w:val="auto"/>
          <w:sz w:val="26"/>
          <w:szCs w:val="26"/>
        </w:rPr>
        <w:t xml:space="preserve"> upływa z dniem </w:t>
      </w:r>
      <w:r w:rsidR="00F74612" w:rsidRPr="00454E8E">
        <w:rPr>
          <w:rFonts w:asciiTheme="minorHAnsi" w:hAnsiTheme="minorHAnsi" w:cstheme="minorHAnsi"/>
          <w:color w:val="auto"/>
          <w:sz w:val="26"/>
          <w:szCs w:val="26"/>
        </w:rPr>
        <w:t xml:space="preserve">20 czerwca 2024 </w:t>
      </w:r>
      <w:r w:rsidRPr="00454E8E">
        <w:rPr>
          <w:rFonts w:asciiTheme="minorHAnsi" w:hAnsiTheme="minorHAnsi" w:cstheme="minorHAnsi"/>
          <w:color w:val="auto"/>
          <w:sz w:val="26"/>
          <w:szCs w:val="26"/>
        </w:rPr>
        <w:t>roku.</w:t>
      </w:r>
    </w:p>
    <w:p w14:paraId="7868289C" w14:textId="77777777" w:rsidR="007B1E6B" w:rsidRPr="00454E8E" w:rsidRDefault="007B1E6B" w:rsidP="00EA58EC">
      <w:pPr>
        <w:rPr>
          <w:rFonts w:asciiTheme="minorHAnsi" w:hAnsiTheme="minorHAnsi" w:cstheme="minorHAnsi"/>
          <w:sz w:val="26"/>
          <w:szCs w:val="26"/>
        </w:rPr>
      </w:pPr>
    </w:p>
    <w:p w14:paraId="4EEAE0B5" w14:textId="77777777" w:rsidR="007B1E6B" w:rsidRPr="00741918" w:rsidRDefault="007B1E6B" w:rsidP="007B1E6B">
      <w:pPr>
        <w:pStyle w:val="Akapitzlist"/>
        <w:rPr>
          <w:rFonts w:asciiTheme="minorHAnsi" w:hAnsiTheme="minorHAnsi" w:cstheme="minorHAnsi"/>
        </w:rPr>
      </w:pPr>
    </w:p>
    <w:p w14:paraId="23BB594C" w14:textId="77777777" w:rsidR="00657ADA" w:rsidRPr="00741918" w:rsidRDefault="00657ADA" w:rsidP="00657ADA">
      <w:pPr>
        <w:ind w:left="4248"/>
        <w:rPr>
          <w:rFonts w:asciiTheme="minorHAnsi" w:hAnsiTheme="minorHAnsi" w:cstheme="minorHAnsi"/>
          <w:sz w:val="22"/>
          <w:szCs w:val="22"/>
        </w:rPr>
      </w:pPr>
      <w:r w:rsidRPr="00741918">
        <w:rPr>
          <w:rFonts w:asciiTheme="minorHAnsi" w:hAnsiTheme="minorHAnsi" w:cstheme="minorHAnsi"/>
          <w:sz w:val="22"/>
          <w:szCs w:val="22"/>
        </w:rPr>
        <w:t xml:space="preserve">        Dziekan </w:t>
      </w:r>
    </w:p>
    <w:p w14:paraId="655D6E68" w14:textId="77777777" w:rsidR="00657ADA" w:rsidRPr="00741918" w:rsidRDefault="00657ADA" w:rsidP="00657ADA">
      <w:pPr>
        <w:ind w:left="2124" w:firstLine="708"/>
        <w:rPr>
          <w:rFonts w:asciiTheme="minorHAnsi" w:hAnsiTheme="minorHAnsi" w:cstheme="minorHAnsi"/>
          <w:sz w:val="22"/>
          <w:szCs w:val="22"/>
        </w:rPr>
      </w:pPr>
      <w:r w:rsidRPr="00741918">
        <w:rPr>
          <w:rFonts w:asciiTheme="minorHAnsi" w:hAnsiTheme="minorHAnsi" w:cstheme="minorHAnsi"/>
          <w:sz w:val="22"/>
          <w:szCs w:val="22"/>
        </w:rPr>
        <w:t xml:space="preserve">    Wydziału Budownictwa Lądowego i Wodnego</w:t>
      </w:r>
    </w:p>
    <w:p w14:paraId="4C6175A8" w14:textId="77777777" w:rsidR="00657ADA" w:rsidRPr="00741918" w:rsidRDefault="00657ADA" w:rsidP="00657ADA">
      <w:pPr>
        <w:rPr>
          <w:rFonts w:asciiTheme="minorHAnsi" w:hAnsiTheme="minorHAnsi" w:cstheme="minorHAnsi"/>
          <w:sz w:val="22"/>
          <w:szCs w:val="22"/>
        </w:rPr>
      </w:pPr>
      <w:r w:rsidRPr="00741918">
        <w:rPr>
          <w:rFonts w:asciiTheme="minorHAnsi" w:hAnsiTheme="minorHAnsi" w:cstheme="minorHAnsi"/>
          <w:sz w:val="22"/>
          <w:szCs w:val="22"/>
        </w:rPr>
        <w:tab/>
      </w:r>
      <w:r w:rsidRPr="00741918">
        <w:rPr>
          <w:rFonts w:asciiTheme="minorHAnsi" w:hAnsiTheme="minorHAnsi" w:cstheme="minorHAnsi"/>
          <w:sz w:val="22"/>
          <w:szCs w:val="22"/>
        </w:rPr>
        <w:tab/>
      </w:r>
      <w:r w:rsidRPr="00741918">
        <w:rPr>
          <w:rFonts w:asciiTheme="minorHAnsi" w:hAnsiTheme="minorHAnsi" w:cstheme="minorHAnsi"/>
          <w:sz w:val="22"/>
          <w:szCs w:val="22"/>
        </w:rPr>
        <w:tab/>
      </w:r>
      <w:r w:rsidRPr="00741918">
        <w:rPr>
          <w:rFonts w:asciiTheme="minorHAnsi" w:hAnsiTheme="minorHAnsi" w:cstheme="minorHAnsi"/>
          <w:sz w:val="22"/>
          <w:szCs w:val="22"/>
        </w:rPr>
        <w:tab/>
        <w:t xml:space="preserve">          dr hab. inż. Danuta Bryja, prof. uczelni</w:t>
      </w:r>
    </w:p>
    <w:p w14:paraId="51EB7AC2" w14:textId="77777777" w:rsidR="007B1E6B" w:rsidRPr="00741918" w:rsidRDefault="007B1E6B" w:rsidP="007B1E6B">
      <w:pPr>
        <w:pStyle w:val="Akapitzlist"/>
        <w:rPr>
          <w:rFonts w:asciiTheme="minorHAnsi" w:hAnsiTheme="minorHAnsi" w:cstheme="minorHAnsi"/>
        </w:rPr>
      </w:pPr>
    </w:p>
    <w:p w14:paraId="51D13E51" w14:textId="77777777" w:rsidR="000D730D" w:rsidRPr="00741918" w:rsidRDefault="000D730D" w:rsidP="000D730D">
      <w:pPr>
        <w:rPr>
          <w:rFonts w:asciiTheme="minorHAnsi" w:hAnsiTheme="minorHAnsi" w:cstheme="minorHAnsi"/>
        </w:rPr>
      </w:pPr>
    </w:p>
    <w:p w14:paraId="63507B19" w14:textId="77777777" w:rsidR="000D730D" w:rsidRPr="00741918" w:rsidRDefault="000D730D" w:rsidP="000D730D">
      <w:pPr>
        <w:rPr>
          <w:rFonts w:asciiTheme="minorHAnsi" w:hAnsiTheme="minorHAnsi" w:cstheme="minorHAnsi"/>
        </w:rPr>
      </w:pPr>
    </w:p>
    <w:p w14:paraId="218F4779" w14:textId="77777777" w:rsidR="000D730D" w:rsidRPr="00741918" w:rsidRDefault="000D730D" w:rsidP="000D730D">
      <w:pPr>
        <w:rPr>
          <w:rFonts w:asciiTheme="minorHAnsi" w:hAnsiTheme="minorHAnsi" w:cstheme="minorHAnsi"/>
        </w:rPr>
      </w:pPr>
    </w:p>
    <w:p w14:paraId="10B5BB2F" w14:textId="2966BF00" w:rsidR="006236E1" w:rsidRPr="00741918" w:rsidRDefault="007B1E6B" w:rsidP="00EA58EC">
      <w:pPr>
        <w:rPr>
          <w:rFonts w:asciiTheme="minorHAnsi" w:hAnsiTheme="minorHAnsi" w:cstheme="minorHAnsi"/>
        </w:rPr>
      </w:pPr>
      <w:r w:rsidRPr="00741918">
        <w:rPr>
          <w:rFonts w:asciiTheme="minorHAnsi" w:hAnsiTheme="minorHAnsi" w:cstheme="minorHAnsi"/>
        </w:rPr>
        <w:t xml:space="preserve">Zarządzenie wchodzi w życie z dniem </w:t>
      </w:r>
      <w:r w:rsidR="00F74612" w:rsidRPr="00741918">
        <w:rPr>
          <w:rFonts w:asciiTheme="minorHAnsi" w:hAnsiTheme="minorHAnsi" w:cstheme="minorHAnsi"/>
        </w:rPr>
        <w:t>22</w:t>
      </w:r>
      <w:r w:rsidRPr="00741918">
        <w:rPr>
          <w:rFonts w:asciiTheme="minorHAnsi" w:hAnsiTheme="minorHAnsi" w:cstheme="minorHAnsi"/>
        </w:rPr>
        <w:t>.</w:t>
      </w:r>
      <w:r w:rsidR="00EA58EC" w:rsidRPr="00741918">
        <w:rPr>
          <w:rFonts w:asciiTheme="minorHAnsi" w:hAnsiTheme="minorHAnsi" w:cstheme="minorHAnsi"/>
        </w:rPr>
        <w:t>0</w:t>
      </w:r>
      <w:r w:rsidR="00F74612" w:rsidRPr="00741918">
        <w:rPr>
          <w:rFonts w:asciiTheme="minorHAnsi" w:hAnsiTheme="minorHAnsi" w:cstheme="minorHAnsi"/>
        </w:rPr>
        <w:t>5</w:t>
      </w:r>
      <w:r w:rsidRPr="00741918">
        <w:rPr>
          <w:rFonts w:asciiTheme="minorHAnsi" w:hAnsiTheme="minorHAnsi" w:cstheme="minorHAnsi"/>
        </w:rPr>
        <w:t>.202</w:t>
      </w:r>
      <w:r w:rsidR="00F74612" w:rsidRPr="00741918">
        <w:rPr>
          <w:rFonts w:asciiTheme="minorHAnsi" w:hAnsiTheme="minorHAnsi" w:cstheme="minorHAnsi"/>
        </w:rPr>
        <w:t>4</w:t>
      </w:r>
      <w:r w:rsidRPr="00741918">
        <w:rPr>
          <w:rFonts w:asciiTheme="minorHAnsi" w:hAnsiTheme="minorHAnsi" w:cstheme="minorHAnsi"/>
        </w:rPr>
        <w:t xml:space="preserve"> r. </w:t>
      </w:r>
    </w:p>
    <w:sectPr w:rsidR="006236E1" w:rsidRPr="00741918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B6F3A" w14:textId="77777777" w:rsidR="00B068CB" w:rsidRDefault="00B068CB" w:rsidP="00A11C40">
      <w:r>
        <w:separator/>
      </w:r>
    </w:p>
  </w:endnote>
  <w:endnote w:type="continuationSeparator" w:id="0">
    <w:p w14:paraId="2BB6AD26" w14:textId="77777777" w:rsidR="00B068CB" w:rsidRDefault="00B068CB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EED5E" w14:textId="77777777" w:rsidR="000C75F2" w:rsidRDefault="000C7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38365" w14:textId="77777777" w:rsidR="007F3D80" w:rsidRDefault="007F3D80">
    <w:pPr>
      <w:pStyle w:val="Stopka"/>
    </w:pPr>
  </w:p>
  <w:p w14:paraId="2DD4A36B" w14:textId="77777777" w:rsidR="007F3D80" w:rsidRDefault="007F3D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B232A" w14:textId="77777777" w:rsidR="007F3D80" w:rsidRDefault="007F3D80">
    <w:pPr>
      <w:pStyle w:val="Stopka"/>
    </w:pPr>
  </w:p>
  <w:p w14:paraId="3140A972" w14:textId="77777777" w:rsidR="007F3D80" w:rsidRDefault="007F3D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95376" w14:textId="77777777" w:rsidR="00B068CB" w:rsidRDefault="00B068CB" w:rsidP="00A11C40">
      <w:r>
        <w:separator/>
      </w:r>
    </w:p>
  </w:footnote>
  <w:footnote w:type="continuationSeparator" w:id="0">
    <w:p w14:paraId="34B47A49" w14:textId="77777777" w:rsidR="00B068CB" w:rsidRDefault="00B068CB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E948E" w14:textId="77777777" w:rsidR="000C75F2" w:rsidRDefault="000C75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7A87" w14:textId="77777777" w:rsidR="007F3D80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77C4704" wp14:editId="55BD58AA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5B59" w14:textId="77777777" w:rsidR="007F3D80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FF6765" wp14:editId="702E6E45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4669"/>
    <w:multiLevelType w:val="hybridMultilevel"/>
    <w:tmpl w:val="214A8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662AB"/>
    <w:multiLevelType w:val="hybridMultilevel"/>
    <w:tmpl w:val="05E20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678"/>
    <w:rsid w:val="00011F08"/>
    <w:rsid w:val="00031728"/>
    <w:rsid w:val="000373BF"/>
    <w:rsid w:val="00090D01"/>
    <w:rsid w:val="000C75F2"/>
    <w:rsid w:val="000D730D"/>
    <w:rsid w:val="00106D0D"/>
    <w:rsid w:val="0014290C"/>
    <w:rsid w:val="00142EC0"/>
    <w:rsid w:val="00162C34"/>
    <w:rsid w:val="001A5F4B"/>
    <w:rsid w:val="001A68B6"/>
    <w:rsid w:val="00200C8B"/>
    <w:rsid w:val="00210227"/>
    <w:rsid w:val="00210876"/>
    <w:rsid w:val="00233490"/>
    <w:rsid w:val="00236467"/>
    <w:rsid w:val="002700CF"/>
    <w:rsid w:val="002A2945"/>
    <w:rsid w:val="002F371D"/>
    <w:rsid w:val="0032404E"/>
    <w:rsid w:val="00324B9B"/>
    <w:rsid w:val="00365DE5"/>
    <w:rsid w:val="00365EC2"/>
    <w:rsid w:val="00366D9F"/>
    <w:rsid w:val="0038109B"/>
    <w:rsid w:val="00387A68"/>
    <w:rsid w:val="003E26E1"/>
    <w:rsid w:val="00412A5F"/>
    <w:rsid w:val="004459E9"/>
    <w:rsid w:val="00453F78"/>
    <w:rsid w:val="00454E8E"/>
    <w:rsid w:val="00461295"/>
    <w:rsid w:val="00473CA3"/>
    <w:rsid w:val="004A6AE4"/>
    <w:rsid w:val="004B4B41"/>
    <w:rsid w:val="004B7362"/>
    <w:rsid w:val="004C4DDA"/>
    <w:rsid w:val="00517532"/>
    <w:rsid w:val="00525035"/>
    <w:rsid w:val="00537171"/>
    <w:rsid w:val="00621072"/>
    <w:rsid w:val="00622A56"/>
    <w:rsid w:val="006236E1"/>
    <w:rsid w:val="00635990"/>
    <w:rsid w:val="006573F1"/>
    <w:rsid w:val="00657ADA"/>
    <w:rsid w:val="00670CCE"/>
    <w:rsid w:val="0069197C"/>
    <w:rsid w:val="006C6EC5"/>
    <w:rsid w:val="0073566C"/>
    <w:rsid w:val="00741918"/>
    <w:rsid w:val="007643DC"/>
    <w:rsid w:val="007711E7"/>
    <w:rsid w:val="00787A69"/>
    <w:rsid w:val="007B1E6B"/>
    <w:rsid w:val="007B5BA9"/>
    <w:rsid w:val="007C1EC7"/>
    <w:rsid w:val="007C7626"/>
    <w:rsid w:val="007D1F4B"/>
    <w:rsid w:val="007F3D80"/>
    <w:rsid w:val="008F4DE6"/>
    <w:rsid w:val="00904CD7"/>
    <w:rsid w:val="00926AD1"/>
    <w:rsid w:val="00972F58"/>
    <w:rsid w:val="009B233B"/>
    <w:rsid w:val="009B2903"/>
    <w:rsid w:val="009C45D1"/>
    <w:rsid w:val="00A11C40"/>
    <w:rsid w:val="00A402BD"/>
    <w:rsid w:val="00A45978"/>
    <w:rsid w:val="00A62AFB"/>
    <w:rsid w:val="00A9057F"/>
    <w:rsid w:val="00AA4A5F"/>
    <w:rsid w:val="00B068CB"/>
    <w:rsid w:val="00B5712D"/>
    <w:rsid w:val="00B64603"/>
    <w:rsid w:val="00B773BF"/>
    <w:rsid w:val="00BE2973"/>
    <w:rsid w:val="00C4682B"/>
    <w:rsid w:val="00C73527"/>
    <w:rsid w:val="00C92EBD"/>
    <w:rsid w:val="00CB0F6D"/>
    <w:rsid w:val="00CE1FF2"/>
    <w:rsid w:val="00D15002"/>
    <w:rsid w:val="00D2605E"/>
    <w:rsid w:val="00D3428F"/>
    <w:rsid w:val="00D373BA"/>
    <w:rsid w:val="00D61984"/>
    <w:rsid w:val="00D84E7D"/>
    <w:rsid w:val="00D9738C"/>
    <w:rsid w:val="00DA1E78"/>
    <w:rsid w:val="00DA6D24"/>
    <w:rsid w:val="00DA78FB"/>
    <w:rsid w:val="00DB3E69"/>
    <w:rsid w:val="00E25F36"/>
    <w:rsid w:val="00E2775B"/>
    <w:rsid w:val="00E33410"/>
    <w:rsid w:val="00E455F0"/>
    <w:rsid w:val="00E753EE"/>
    <w:rsid w:val="00E97ABC"/>
    <w:rsid w:val="00EA58EC"/>
    <w:rsid w:val="00EB0544"/>
    <w:rsid w:val="00ED72CF"/>
    <w:rsid w:val="00EF5A89"/>
    <w:rsid w:val="00F3523C"/>
    <w:rsid w:val="00F54F4C"/>
    <w:rsid w:val="00F60E8C"/>
    <w:rsid w:val="00F74612"/>
    <w:rsid w:val="00FA33C7"/>
    <w:rsid w:val="00FB62B9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C78D0"/>
  <w15:docId w15:val="{10537FFD-D108-47F8-AEFF-83B73A9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6236E1"/>
    <w:pPr>
      <w:ind w:left="720"/>
      <w:contextualSpacing/>
    </w:pPr>
  </w:style>
  <w:style w:type="paragraph" w:customStyle="1" w:styleId="Default">
    <w:name w:val="Default"/>
    <w:rsid w:val="00EA58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13C9-6D0A-4FD8-BB35-58D34E88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</Template>
  <TotalTime>52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6</cp:revision>
  <cp:lastPrinted>2024-05-23T09:52:00Z</cp:lastPrinted>
  <dcterms:created xsi:type="dcterms:W3CDTF">2024-05-22T05:21:00Z</dcterms:created>
  <dcterms:modified xsi:type="dcterms:W3CDTF">2024-05-23T09:52:00Z</dcterms:modified>
</cp:coreProperties>
</file>